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jpeg" ContentType="image/jpeg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264" w:rsidRDefault="00F91264" w:rsidP="00F91264">
      <w:pPr>
        <w:pStyle w:val="Title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2634615" cy="955675"/>
            <wp:effectExtent l="19050" t="0" r="0" b="0"/>
            <wp:docPr id="1" name="Picture 1" descr="MA_Logost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_Logosta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615" cy="95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264" w:rsidRPr="00864EA0" w:rsidRDefault="00F91264" w:rsidP="00F91264">
      <w:pPr>
        <w:pStyle w:val="Title"/>
        <w:rPr>
          <w:rFonts w:asciiTheme="minorHAnsi" w:hAnsiTheme="minorHAnsi"/>
          <w:sz w:val="24"/>
        </w:rPr>
      </w:pPr>
      <w:r w:rsidRPr="00864EA0">
        <w:rPr>
          <w:rFonts w:asciiTheme="minorHAnsi" w:hAnsiTheme="minorHAnsi"/>
          <w:sz w:val="24"/>
        </w:rPr>
        <w:t>Order Form</w:t>
      </w:r>
    </w:p>
    <w:p w:rsidR="00F91264" w:rsidRPr="00864EA0" w:rsidRDefault="00864EA0" w:rsidP="00F91264">
      <w:pPr>
        <w:pStyle w:val="Title"/>
        <w:rPr>
          <w:rFonts w:asciiTheme="minorHAnsi" w:hAnsiTheme="minorHAnsi"/>
          <w:sz w:val="24"/>
        </w:rPr>
      </w:pPr>
      <w:r w:rsidRPr="00864EA0">
        <w:rPr>
          <w:rFonts w:asciiTheme="minorHAnsi" w:hAnsiTheme="minorHAnsi"/>
          <w:sz w:val="24"/>
        </w:rPr>
        <w:t>Fax to 516-282-0222</w:t>
      </w:r>
    </w:p>
    <w:p w:rsidR="00F91264" w:rsidRPr="002156AA" w:rsidRDefault="00F91264" w:rsidP="00F91264">
      <w:pPr>
        <w:pStyle w:val="Title"/>
        <w:jc w:val="left"/>
        <w:rPr>
          <w:rFonts w:asciiTheme="minorHAnsi" w:hAnsiTheme="minorHAnsi"/>
          <w:b/>
          <w:sz w:val="22"/>
          <w:szCs w:val="22"/>
        </w:rPr>
      </w:pPr>
      <w:r w:rsidRPr="002156AA">
        <w:rPr>
          <w:rFonts w:asciiTheme="minorHAnsi" w:hAnsiTheme="minorHAnsi"/>
          <w:sz w:val="24"/>
        </w:rPr>
        <w:t xml:space="preserve"> </w:t>
      </w:r>
      <w:r w:rsidR="002156AA">
        <w:rPr>
          <w:rFonts w:asciiTheme="minorHAnsi" w:hAnsiTheme="minorHAnsi"/>
          <w:sz w:val="24"/>
        </w:rPr>
        <w:t xml:space="preserve">Order </w:t>
      </w:r>
      <w:r w:rsidRPr="002156AA">
        <w:rPr>
          <w:rFonts w:asciiTheme="minorHAnsi" w:hAnsiTheme="minorHAnsi"/>
          <w:sz w:val="22"/>
          <w:szCs w:val="22"/>
        </w:rPr>
        <w:t>Date:</w:t>
      </w:r>
      <w:r w:rsidRPr="002156AA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</w:rPr>
          <w:id w:val="259593199"/>
          <w:placeholder>
            <w:docPart w:val="43B8D7A8D309435CA968C4FD06BFCC3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2156AA" w:rsidRPr="006E006B">
            <w:rPr>
              <w:rStyle w:val="PlaceholderText"/>
              <w:rFonts w:ascii="Calibri" w:hAnsi="Calibri"/>
              <w:sz w:val="18"/>
            </w:rPr>
            <w:t>Click here to enter a date.</w:t>
          </w:r>
        </w:sdtContent>
      </w:sdt>
    </w:p>
    <w:p w:rsidR="00F91264" w:rsidRPr="00EC5F16" w:rsidRDefault="00EC5F16" w:rsidP="00F91264">
      <w:pPr>
        <w:pStyle w:val="Title"/>
        <w:ind w:left="5040" w:firstLine="720"/>
        <w:jc w:val="left"/>
        <w:rPr>
          <w:rFonts w:asciiTheme="minorHAnsi" w:hAnsiTheme="minorHAnsi"/>
          <w:sz w:val="18"/>
          <w:szCs w:val="18"/>
        </w:rPr>
      </w:pPr>
      <w:r>
        <w:rPr>
          <w:rFonts w:asciiTheme="majorHAnsi" w:hAnsiTheme="majorHAnsi"/>
          <w:sz w:val="22"/>
          <w:szCs w:val="22"/>
        </w:rPr>
        <w:tab/>
      </w:r>
      <w:r w:rsidRPr="00EC5F16">
        <w:rPr>
          <w:rFonts w:asciiTheme="minorHAnsi" w:hAnsiTheme="minorHAnsi"/>
          <w:sz w:val="22"/>
          <w:szCs w:val="22"/>
        </w:rPr>
        <w:t>Transaction  type</w:t>
      </w:r>
      <w:r w:rsidRPr="00EC5F16">
        <w:rPr>
          <w:rFonts w:asciiTheme="minorHAnsi" w:hAnsiTheme="minorHAnsi"/>
          <w:sz w:val="18"/>
          <w:szCs w:val="18"/>
        </w:rPr>
        <w:t>:</w:t>
      </w:r>
      <w:r>
        <w:rPr>
          <w:rFonts w:asciiTheme="minorHAnsi" w:hAnsiTheme="minorHAnsi"/>
          <w:sz w:val="18"/>
          <w:szCs w:val="18"/>
        </w:rPr>
        <w:t xml:space="preserve"> </w:t>
      </w:r>
      <w:r w:rsidRPr="00EC5F16">
        <w:rPr>
          <w:rFonts w:asciiTheme="minorHAnsi" w:hAnsiTheme="minorHAnsi"/>
          <w:sz w:val="18"/>
          <w:szCs w:val="18"/>
        </w:rPr>
        <w:t xml:space="preserve"> </w:t>
      </w:r>
      <w:sdt>
        <w:sdtPr>
          <w:rPr>
            <w:rFonts w:asciiTheme="minorHAnsi" w:hAnsiTheme="minorHAnsi"/>
            <w:sz w:val="18"/>
            <w:szCs w:val="18"/>
          </w:rPr>
          <w:alias w:val="Transaction Type"/>
          <w:tag w:val="Transaction Type"/>
          <w:id w:val="476068657"/>
          <w:placeholder>
            <w:docPart w:val="3649C92A7FB6422AB632C317E17074D5"/>
          </w:placeholder>
          <w:showingPlcHdr/>
          <w:dropDownList>
            <w:listItem w:displayText="Purchase" w:value="Purchase"/>
            <w:listItem w:displayText="Refi (Mortgage only)" w:value="Refi (Mortgage only)"/>
            <w:listItem w:displayText="Coop" w:value="Coop"/>
            <w:listItem w:displayText="Misc. Search" w:value="Misc. Search"/>
          </w:dropDownList>
        </w:sdtPr>
        <w:sdtContent>
          <w:r>
            <w:rPr>
              <w:rStyle w:val="PlaceholderText"/>
              <w:sz w:val="18"/>
              <w:szCs w:val="18"/>
            </w:rPr>
            <w:t>Pick from List</w:t>
          </w:r>
          <w:r w:rsidRPr="00EC5F16">
            <w:rPr>
              <w:rStyle w:val="PlaceholderText"/>
              <w:sz w:val="18"/>
              <w:szCs w:val="18"/>
            </w:rPr>
            <w:t>.</w:t>
          </w:r>
        </w:sdtContent>
      </w:sdt>
    </w:p>
    <w:p w:rsidR="00F91264" w:rsidRPr="00864EA0" w:rsidRDefault="00F91264" w:rsidP="00F91264">
      <w:pPr>
        <w:pStyle w:val="Title"/>
        <w:jc w:val="left"/>
        <w:rPr>
          <w:rFonts w:asciiTheme="minorHAnsi" w:hAnsiTheme="minorHAnsi"/>
          <w:sz w:val="22"/>
          <w:szCs w:val="22"/>
        </w:rPr>
      </w:pPr>
      <w:r w:rsidRPr="00864EA0">
        <w:rPr>
          <w:rFonts w:asciiTheme="minorHAnsi" w:hAnsiTheme="minorHAnsi"/>
          <w:sz w:val="22"/>
          <w:szCs w:val="22"/>
        </w:rPr>
        <w:t xml:space="preserve">Purchase Price: </w:t>
      </w:r>
      <w:r w:rsidRPr="00864EA0">
        <w:rPr>
          <w:rFonts w:asciiTheme="minorHAnsi" w:hAnsiTheme="minorHAnsi"/>
          <w:sz w:val="22"/>
          <w:szCs w:val="22"/>
        </w:rPr>
        <w:tab/>
      </w:r>
      <w:r w:rsidR="00864EA0">
        <w:rPr>
          <w:rFonts w:asciiTheme="minorHAnsi" w:hAnsiTheme="minorHAnsi"/>
          <w:sz w:val="22"/>
          <w:szCs w:val="22"/>
        </w:rPr>
        <w:tab/>
      </w:r>
      <w:r w:rsidRPr="00864EA0">
        <w:rPr>
          <w:rFonts w:asciiTheme="minorHAnsi" w:hAnsiTheme="minorHAnsi"/>
          <w:sz w:val="22"/>
          <w:szCs w:val="22"/>
        </w:rPr>
        <w:t>$</w:t>
      </w:r>
      <w:r w:rsidR="001371F3">
        <w:rPr>
          <w:rFonts w:asciiTheme="minorHAnsi" w:hAnsi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C163C">
        <w:rPr>
          <w:rFonts w:asciiTheme="minorHAnsi" w:hAnsiTheme="minorHAnsi"/>
          <w:sz w:val="22"/>
          <w:szCs w:val="22"/>
        </w:rPr>
        <w:instrText xml:space="preserve"> FORMTEXT </w:instrText>
      </w:r>
      <w:r w:rsidR="001371F3">
        <w:rPr>
          <w:rFonts w:asciiTheme="minorHAnsi" w:hAnsiTheme="minorHAnsi"/>
          <w:sz w:val="22"/>
          <w:szCs w:val="22"/>
        </w:rPr>
      </w:r>
      <w:r w:rsidR="001371F3">
        <w:rPr>
          <w:rFonts w:asciiTheme="minorHAnsi" w:hAnsiTheme="minorHAnsi"/>
          <w:sz w:val="22"/>
          <w:szCs w:val="22"/>
        </w:rPr>
        <w:fldChar w:fldCharType="separate"/>
      </w:r>
      <w:r w:rsidR="00DC163C">
        <w:rPr>
          <w:rFonts w:asciiTheme="minorHAnsi" w:hAnsiTheme="minorHAnsi"/>
          <w:noProof/>
          <w:sz w:val="22"/>
          <w:szCs w:val="22"/>
        </w:rPr>
        <w:t> </w:t>
      </w:r>
      <w:r w:rsidR="00DC163C">
        <w:rPr>
          <w:rFonts w:asciiTheme="minorHAnsi" w:hAnsiTheme="minorHAnsi"/>
          <w:noProof/>
          <w:sz w:val="22"/>
          <w:szCs w:val="22"/>
        </w:rPr>
        <w:t> </w:t>
      </w:r>
      <w:r w:rsidR="00DC163C">
        <w:rPr>
          <w:rFonts w:asciiTheme="minorHAnsi" w:hAnsiTheme="minorHAnsi"/>
          <w:noProof/>
          <w:sz w:val="22"/>
          <w:szCs w:val="22"/>
        </w:rPr>
        <w:t> </w:t>
      </w:r>
      <w:r w:rsidR="00DC163C">
        <w:rPr>
          <w:rFonts w:asciiTheme="minorHAnsi" w:hAnsiTheme="minorHAnsi"/>
          <w:noProof/>
          <w:sz w:val="22"/>
          <w:szCs w:val="22"/>
        </w:rPr>
        <w:t> </w:t>
      </w:r>
      <w:r w:rsidR="00DC163C">
        <w:rPr>
          <w:rFonts w:asciiTheme="minorHAnsi" w:hAnsiTheme="minorHAnsi"/>
          <w:noProof/>
          <w:sz w:val="22"/>
          <w:szCs w:val="22"/>
        </w:rPr>
        <w:t> </w:t>
      </w:r>
      <w:r w:rsidR="001371F3">
        <w:rPr>
          <w:rFonts w:asciiTheme="minorHAnsi" w:hAnsiTheme="minorHAnsi"/>
          <w:sz w:val="22"/>
          <w:szCs w:val="22"/>
        </w:rPr>
        <w:fldChar w:fldCharType="end"/>
      </w:r>
      <w:bookmarkEnd w:id="0"/>
    </w:p>
    <w:p w:rsidR="00F91264" w:rsidRPr="00864EA0" w:rsidRDefault="00F91264" w:rsidP="00F91264">
      <w:pPr>
        <w:pStyle w:val="Title"/>
        <w:jc w:val="left"/>
        <w:rPr>
          <w:rFonts w:asciiTheme="minorHAnsi" w:hAnsiTheme="minorHAnsi"/>
          <w:sz w:val="22"/>
          <w:szCs w:val="22"/>
          <w:u w:val="single"/>
        </w:rPr>
      </w:pPr>
      <w:r w:rsidRPr="00864EA0">
        <w:rPr>
          <w:rFonts w:asciiTheme="minorHAnsi" w:hAnsiTheme="minorHAnsi"/>
          <w:sz w:val="22"/>
          <w:szCs w:val="22"/>
        </w:rPr>
        <w:t xml:space="preserve">Mortgage Amount: </w:t>
      </w:r>
      <w:r w:rsidRPr="00864EA0">
        <w:rPr>
          <w:rFonts w:asciiTheme="minorHAnsi" w:hAnsiTheme="minorHAnsi"/>
          <w:sz w:val="22"/>
          <w:szCs w:val="22"/>
        </w:rPr>
        <w:tab/>
        <w:t>$</w:t>
      </w:r>
      <w:r w:rsidR="001371F3">
        <w:rPr>
          <w:rFonts w:asciiTheme="minorHAnsi" w:hAnsiTheme="minorHAnsi"/>
          <w:sz w:val="22"/>
          <w:szCs w:val="22"/>
        </w:rPr>
        <w:fldChar w:fldCharType="begin">
          <w:ffData>
            <w:name w:val="Text2"/>
            <w:enabled/>
            <w:calcOnExit w:val="0"/>
            <w:helpText w:type="text" w:val="Leave bland for &quot;All Cash&quot;"/>
            <w:textInput/>
          </w:ffData>
        </w:fldChar>
      </w:r>
      <w:bookmarkStart w:id="1" w:name="Text2"/>
      <w:r w:rsidR="00DC163C">
        <w:rPr>
          <w:rFonts w:asciiTheme="minorHAnsi" w:hAnsiTheme="minorHAnsi"/>
          <w:sz w:val="22"/>
          <w:szCs w:val="22"/>
        </w:rPr>
        <w:instrText xml:space="preserve"> FORMTEXT </w:instrText>
      </w:r>
      <w:r w:rsidR="001371F3">
        <w:rPr>
          <w:rFonts w:asciiTheme="minorHAnsi" w:hAnsiTheme="minorHAnsi"/>
          <w:sz w:val="22"/>
          <w:szCs w:val="22"/>
        </w:rPr>
      </w:r>
      <w:r w:rsidR="001371F3">
        <w:rPr>
          <w:rFonts w:asciiTheme="minorHAnsi" w:hAnsiTheme="minorHAnsi"/>
          <w:sz w:val="22"/>
          <w:szCs w:val="22"/>
        </w:rPr>
        <w:fldChar w:fldCharType="separate"/>
      </w:r>
      <w:r w:rsidR="00DC163C">
        <w:rPr>
          <w:rFonts w:asciiTheme="minorHAnsi" w:hAnsiTheme="minorHAnsi"/>
          <w:noProof/>
          <w:sz w:val="22"/>
          <w:szCs w:val="22"/>
        </w:rPr>
        <w:t> </w:t>
      </w:r>
      <w:r w:rsidR="00DC163C">
        <w:rPr>
          <w:rFonts w:asciiTheme="minorHAnsi" w:hAnsiTheme="minorHAnsi"/>
          <w:noProof/>
          <w:sz w:val="22"/>
          <w:szCs w:val="22"/>
        </w:rPr>
        <w:t> </w:t>
      </w:r>
      <w:r w:rsidR="00DC163C">
        <w:rPr>
          <w:rFonts w:asciiTheme="minorHAnsi" w:hAnsiTheme="minorHAnsi"/>
          <w:noProof/>
          <w:sz w:val="22"/>
          <w:szCs w:val="22"/>
        </w:rPr>
        <w:t> </w:t>
      </w:r>
      <w:r w:rsidR="00DC163C">
        <w:rPr>
          <w:rFonts w:asciiTheme="minorHAnsi" w:hAnsiTheme="minorHAnsi"/>
          <w:noProof/>
          <w:sz w:val="22"/>
          <w:szCs w:val="22"/>
        </w:rPr>
        <w:t> </w:t>
      </w:r>
      <w:r w:rsidR="00DC163C">
        <w:rPr>
          <w:rFonts w:asciiTheme="minorHAnsi" w:hAnsiTheme="minorHAnsi"/>
          <w:noProof/>
          <w:sz w:val="22"/>
          <w:szCs w:val="22"/>
        </w:rPr>
        <w:t> </w:t>
      </w:r>
      <w:r w:rsidR="001371F3">
        <w:rPr>
          <w:rFonts w:asciiTheme="minorHAnsi" w:hAnsiTheme="minorHAnsi"/>
          <w:sz w:val="22"/>
          <w:szCs w:val="22"/>
        </w:rPr>
        <w:fldChar w:fldCharType="end"/>
      </w:r>
      <w:bookmarkEnd w:id="1"/>
    </w:p>
    <w:p w:rsidR="00F91264" w:rsidRPr="00F91264" w:rsidRDefault="00F91264" w:rsidP="00F91264">
      <w:pPr>
        <w:pStyle w:val="Title"/>
        <w:jc w:val="left"/>
        <w:rPr>
          <w:sz w:val="22"/>
          <w:szCs w:val="22"/>
        </w:rPr>
      </w:pPr>
    </w:p>
    <w:p w:rsidR="00F91264" w:rsidRPr="00F91264" w:rsidRDefault="00F91264" w:rsidP="00F91264">
      <w:r w:rsidRPr="00F91264">
        <w:t>Premises:</w:t>
      </w:r>
      <w:r>
        <w:tab/>
      </w:r>
      <w:r>
        <w:tab/>
      </w:r>
      <w:r w:rsidR="001371F3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DC163C">
        <w:instrText xml:space="preserve"> FORMTEXT </w:instrText>
      </w:r>
      <w:r w:rsidR="001371F3">
        <w:fldChar w:fldCharType="separate"/>
      </w:r>
      <w:r w:rsidR="00DC163C">
        <w:rPr>
          <w:noProof/>
        </w:rPr>
        <w:t> </w:t>
      </w:r>
      <w:r w:rsidR="00DC163C">
        <w:rPr>
          <w:noProof/>
        </w:rPr>
        <w:t> </w:t>
      </w:r>
      <w:r w:rsidR="00DC163C">
        <w:rPr>
          <w:noProof/>
        </w:rPr>
        <w:t> </w:t>
      </w:r>
      <w:r w:rsidR="00DC163C">
        <w:rPr>
          <w:noProof/>
        </w:rPr>
        <w:t> </w:t>
      </w:r>
      <w:r w:rsidR="00DC163C">
        <w:rPr>
          <w:noProof/>
        </w:rPr>
        <w:t> </w:t>
      </w:r>
      <w:r w:rsidR="001371F3">
        <w:fldChar w:fldCharType="end"/>
      </w:r>
      <w:bookmarkEnd w:id="2"/>
    </w:p>
    <w:p w:rsidR="00F91264" w:rsidRPr="00F91264" w:rsidRDefault="00F91264" w:rsidP="00F91264"/>
    <w:p w:rsidR="00F91264" w:rsidRDefault="00F91264" w:rsidP="00F91264">
      <w:r w:rsidRPr="00F91264">
        <w:t>County:</w:t>
      </w:r>
      <w:r w:rsidRPr="00F91264">
        <w:tab/>
      </w:r>
      <w:r w:rsidR="002156AA">
        <w:t xml:space="preserve"> (</w:t>
      </w:r>
      <w:r w:rsidR="002156AA" w:rsidRPr="002156AA">
        <w:rPr>
          <w:sz w:val="18"/>
          <w:szCs w:val="18"/>
        </w:rPr>
        <w:t>Drop Down List)</w:t>
      </w:r>
      <w:r w:rsidR="002156AA">
        <w:t xml:space="preserve">   </w:t>
      </w:r>
      <w:r w:rsidR="001371F3">
        <w:fldChar w:fldCharType="begin">
          <w:ffData>
            <w:name w:val="Dropdown2"/>
            <w:enabled/>
            <w:calcOnExit w:val="0"/>
            <w:ddList>
              <w:listEntry w:val="Kings/Brooklyn"/>
              <w:listEntry w:val="Bronx"/>
              <w:listEntry w:val="New York/Manhattan"/>
              <w:listEntry w:val="Queens"/>
              <w:listEntry w:val="Richmond/Staten Island"/>
              <w:listEntry w:val="Nassau"/>
              <w:listEntry w:val="Suffolk"/>
              <w:listEntry w:val="Westchester"/>
              <w:listEntry w:val="Rockland"/>
              <w:listEntry w:val="Putnam"/>
              <w:listEntry w:val="Other"/>
            </w:ddList>
          </w:ffData>
        </w:fldChar>
      </w:r>
      <w:bookmarkStart w:id="3" w:name="Dropdown2"/>
      <w:r w:rsidR="002156AA">
        <w:instrText xml:space="preserve"> FORMDROPDOWN </w:instrText>
      </w:r>
      <w:r w:rsidR="001371F3">
        <w:fldChar w:fldCharType="separate"/>
      </w:r>
      <w:r w:rsidR="001371F3">
        <w:fldChar w:fldCharType="end"/>
      </w:r>
      <w:bookmarkEnd w:id="3"/>
    </w:p>
    <w:p w:rsidR="006E006B" w:rsidRDefault="006E006B" w:rsidP="00F91264"/>
    <w:tbl>
      <w:tblPr>
        <w:tblStyle w:val="TableGrid"/>
        <w:tblW w:w="11145" w:type="dxa"/>
        <w:tblLook w:val="04A0"/>
      </w:tblPr>
      <w:tblGrid>
        <w:gridCol w:w="1440"/>
        <w:gridCol w:w="2275"/>
        <w:gridCol w:w="1440"/>
        <w:gridCol w:w="2275"/>
        <w:gridCol w:w="1440"/>
        <w:gridCol w:w="2275"/>
      </w:tblGrid>
      <w:tr w:rsidR="006E006B" w:rsidTr="00CA288D"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E006B" w:rsidRDefault="006E006B" w:rsidP="00F91264">
            <w:r>
              <w:t>Section</w:t>
            </w:r>
          </w:p>
        </w:tc>
        <w:tc>
          <w:tcPr>
            <w:tcW w:w="22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006B" w:rsidRDefault="001371F3" w:rsidP="00F91264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" w:name="Text56"/>
            <w:r w:rsidR="0006564B">
              <w:instrText xml:space="preserve"> FORMTEXT </w:instrText>
            </w:r>
            <w:r>
              <w:fldChar w:fldCharType="separate"/>
            </w:r>
            <w:r w:rsidR="0006564B">
              <w:rPr>
                <w:noProof/>
              </w:rPr>
              <w:t> </w:t>
            </w:r>
            <w:r w:rsidR="0006564B">
              <w:rPr>
                <w:noProof/>
              </w:rPr>
              <w:t> </w:t>
            </w:r>
            <w:r w:rsidR="0006564B">
              <w:rPr>
                <w:noProof/>
              </w:rPr>
              <w:t> </w:t>
            </w:r>
            <w:r w:rsidR="0006564B">
              <w:rPr>
                <w:noProof/>
              </w:rPr>
              <w:t> </w:t>
            </w:r>
            <w:r w:rsidR="0006564B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E006B" w:rsidRDefault="006E006B" w:rsidP="00F91264">
            <w:r>
              <w:t>Block</w:t>
            </w:r>
          </w:p>
        </w:tc>
        <w:tc>
          <w:tcPr>
            <w:tcW w:w="22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006B" w:rsidRDefault="001371F3" w:rsidP="00F91264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" w:name="Text57"/>
            <w:r w:rsidR="0006564B">
              <w:instrText xml:space="preserve"> FORMTEXT </w:instrText>
            </w:r>
            <w:r>
              <w:fldChar w:fldCharType="separate"/>
            </w:r>
            <w:r w:rsidR="0006564B">
              <w:rPr>
                <w:noProof/>
              </w:rPr>
              <w:t> </w:t>
            </w:r>
            <w:r w:rsidR="0006564B">
              <w:rPr>
                <w:noProof/>
              </w:rPr>
              <w:t> </w:t>
            </w:r>
            <w:r w:rsidR="0006564B">
              <w:rPr>
                <w:noProof/>
              </w:rPr>
              <w:t> </w:t>
            </w:r>
            <w:r w:rsidR="0006564B">
              <w:rPr>
                <w:noProof/>
              </w:rPr>
              <w:t> </w:t>
            </w:r>
            <w:r w:rsidR="0006564B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E006B" w:rsidRDefault="006E006B" w:rsidP="00F91264">
            <w:r>
              <w:t>Lot</w:t>
            </w:r>
          </w:p>
        </w:tc>
        <w:tc>
          <w:tcPr>
            <w:tcW w:w="22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006B" w:rsidRDefault="001371F3" w:rsidP="00F91264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" w:name="Text58"/>
            <w:r w:rsidR="0006564B">
              <w:instrText xml:space="preserve"> FORMTEXT </w:instrText>
            </w:r>
            <w:r>
              <w:fldChar w:fldCharType="separate"/>
            </w:r>
            <w:r w:rsidR="0006564B">
              <w:rPr>
                <w:noProof/>
              </w:rPr>
              <w:t> </w:t>
            </w:r>
            <w:r w:rsidR="0006564B">
              <w:rPr>
                <w:noProof/>
              </w:rPr>
              <w:t> </w:t>
            </w:r>
            <w:r w:rsidR="0006564B">
              <w:rPr>
                <w:noProof/>
              </w:rPr>
              <w:t> </w:t>
            </w:r>
            <w:r w:rsidR="0006564B">
              <w:rPr>
                <w:noProof/>
              </w:rPr>
              <w:t> </w:t>
            </w:r>
            <w:r w:rsidR="0006564B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:rsidR="00391403" w:rsidRDefault="00391403" w:rsidP="00F91264"/>
    <w:tbl>
      <w:tblPr>
        <w:tblStyle w:val="TableGrid"/>
        <w:tblW w:w="11167" w:type="dxa"/>
        <w:tblLayout w:type="fixed"/>
        <w:tblLook w:val="04A0"/>
      </w:tblPr>
      <w:tblGrid>
        <w:gridCol w:w="1596"/>
        <w:gridCol w:w="3988"/>
        <w:gridCol w:w="1595"/>
        <w:gridCol w:w="3988"/>
      </w:tblGrid>
      <w:tr w:rsidR="00391403" w:rsidTr="00391403">
        <w:tc>
          <w:tcPr>
            <w:tcW w:w="1596" w:type="dxa"/>
            <w:tcBorders>
              <w:top w:val="single" w:sz="12" w:space="0" w:color="auto"/>
              <w:left w:val="single" w:sz="12" w:space="0" w:color="auto"/>
            </w:tcBorders>
          </w:tcPr>
          <w:p w:rsidR="00391403" w:rsidRPr="00391403" w:rsidRDefault="00391403" w:rsidP="00F91264">
            <w:pPr>
              <w:rPr>
                <w:sz w:val="18"/>
                <w:szCs w:val="18"/>
              </w:rPr>
            </w:pPr>
            <w:r w:rsidRPr="00391403">
              <w:rPr>
                <w:sz w:val="18"/>
                <w:szCs w:val="18"/>
              </w:rPr>
              <w:t xml:space="preserve">Buyer/Borrower </w:t>
            </w:r>
          </w:p>
        </w:tc>
        <w:tc>
          <w:tcPr>
            <w:tcW w:w="3988" w:type="dxa"/>
            <w:tcBorders>
              <w:top w:val="single" w:sz="12" w:space="0" w:color="auto"/>
              <w:right w:val="single" w:sz="12" w:space="0" w:color="auto"/>
            </w:tcBorders>
          </w:tcPr>
          <w:p w:rsidR="00391403" w:rsidRDefault="001371F3" w:rsidP="00F91264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7" w:name="Text48"/>
            <w:r w:rsidR="00391403">
              <w:instrText xml:space="preserve"> FORMTEXT </w:instrText>
            </w:r>
            <w:r>
              <w:fldChar w:fldCharType="separate"/>
            </w:r>
            <w:r w:rsidR="00391403">
              <w:rPr>
                <w:noProof/>
              </w:rPr>
              <w:t> </w:t>
            </w:r>
            <w:r w:rsidR="00391403">
              <w:rPr>
                <w:noProof/>
              </w:rPr>
              <w:t> </w:t>
            </w:r>
            <w:r w:rsidR="00391403">
              <w:rPr>
                <w:noProof/>
              </w:rPr>
              <w:t> </w:t>
            </w:r>
            <w:r w:rsidR="00391403">
              <w:rPr>
                <w:noProof/>
              </w:rPr>
              <w:t> </w:t>
            </w:r>
            <w:r w:rsidR="00391403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</w:tcBorders>
          </w:tcPr>
          <w:p w:rsidR="00391403" w:rsidRPr="00391403" w:rsidRDefault="00391403" w:rsidP="00391403">
            <w:pPr>
              <w:rPr>
                <w:sz w:val="18"/>
                <w:szCs w:val="18"/>
              </w:rPr>
            </w:pPr>
            <w:r w:rsidRPr="00391403">
              <w:rPr>
                <w:sz w:val="18"/>
                <w:szCs w:val="18"/>
              </w:rPr>
              <w:t>Seller/Owner</w:t>
            </w:r>
          </w:p>
        </w:tc>
        <w:tc>
          <w:tcPr>
            <w:tcW w:w="3988" w:type="dxa"/>
            <w:tcBorders>
              <w:top w:val="single" w:sz="12" w:space="0" w:color="auto"/>
              <w:right w:val="single" w:sz="12" w:space="0" w:color="auto"/>
            </w:tcBorders>
          </w:tcPr>
          <w:p w:rsidR="00391403" w:rsidRDefault="001371F3" w:rsidP="00F91264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8" w:name="Text52"/>
            <w:r w:rsidR="00391403">
              <w:instrText xml:space="preserve"> FORMTEXT </w:instrText>
            </w:r>
            <w:r>
              <w:fldChar w:fldCharType="separate"/>
            </w:r>
            <w:r w:rsidR="00391403">
              <w:rPr>
                <w:noProof/>
              </w:rPr>
              <w:t> </w:t>
            </w:r>
            <w:r w:rsidR="00391403">
              <w:rPr>
                <w:noProof/>
              </w:rPr>
              <w:t> </w:t>
            </w:r>
            <w:r w:rsidR="00391403">
              <w:rPr>
                <w:noProof/>
              </w:rPr>
              <w:t> </w:t>
            </w:r>
            <w:r w:rsidR="00391403">
              <w:rPr>
                <w:noProof/>
              </w:rPr>
              <w:t> </w:t>
            </w:r>
            <w:r w:rsidR="00391403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391403" w:rsidTr="00391403">
        <w:tc>
          <w:tcPr>
            <w:tcW w:w="1596" w:type="dxa"/>
            <w:tcBorders>
              <w:left w:val="single" w:sz="12" w:space="0" w:color="auto"/>
            </w:tcBorders>
          </w:tcPr>
          <w:p w:rsidR="00391403" w:rsidRDefault="00391403">
            <w:r w:rsidRPr="00C71B50">
              <w:rPr>
                <w:sz w:val="18"/>
                <w:szCs w:val="18"/>
              </w:rPr>
              <w:t xml:space="preserve">Buyer/Borrower </w:t>
            </w:r>
          </w:p>
        </w:tc>
        <w:tc>
          <w:tcPr>
            <w:tcW w:w="3988" w:type="dxa"/>
            <w:tcBorders>
              <w:right w:val="single" w:sz="12" w:space="0" w:color="auto"/>
            </w:tcBorders>
          </w:tcPr>
          <w:p w:rsidR="00391403" w:rsidRDefault="001371F3" w:rsidP="00962C40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9" w:name="Text49"/>
            <w:r w:rsidR="00391403">
              <w:instrText xml:space="preserve"> FORMTEXT </w:instrText>
            </w:r>
            <w:r>
              <w:fldChar w:fldCharType="separate"/>
            </w:r>
            <w:r w:rsidR="00391403">
              <w:rPr>
                <w:noProof/>
              </w:rPr>
              <w:t> </w:t>
            </w:r>
            <w:r w:rsidR="00391403">
              <w:rPr>
                <w:noProof/>
              </w:rPr>
              <w:t> </w:t>
            </w:r>
            <w:r w:rsidR="00391403">
              <w:rPr>
                <w:noProof/>
              </w:rPr>
              <w:t> </w:t>
            </w:r>
            <w:r w:rsidR="00391403">
              <w:rPr>
                <w:noProof/>
              </w:rPr>
              <w:t> </w:t>
            </w:r>
            <w:r w:rsidR="00391403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595" w:type="dxa"/>
            <w:tcBorders>
              <w:left w:val="single" w:sz="12" w:space="0" w:color="auto"/>
            </w:tcBorders>
          </w:tcPr>
          <w:p w:rsidR="00391403" w:rsidRDefault="00391403">
            <w:r w:rsidRPr="008823DE">
              <w:rPr>
                <w:sz w:val="18"/>
                <w:szCs w:val="18"/>
              </w:rPr>
              <w:t>Seller/Owner</w:t>
            </w:r>
          </w:p>
        </w:tc>
        <w:tc>
          <w:tcPr>
            <w:tcW w:w="3988" w:type="dxa"/>
            <w:tcBorders>
              <w:right w:val="single" w:sz="12" w:space="0" w:color="auto"/>
            </w:tcBorders>
          </w:tcPr>
          <w:p w:rsidR="00391403" w:rsidRDefault="001371F3" w:rsidP="00F91264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0" w:name="Text53"/>
            <w:r w:rsidR="00391403">
              <w:instrText xml:space="preserve"> FORMTEXT </w:instrText>
            </w:r>
            <w:r>
              <w:fldChar w:fldCharType="separate"/>
            </w:r>
            <w:r w:rsidR="00391403">
              <w:rPr>
                <w:noProof/>
              </w:rPr>
              <w:t> </w:t>
            </w:r>
            <w:r w:rsidR="00391403">
              <w:rPr>
                <w:noProof/>
              </w:rPr>
              <w:t> </w:t>
            </w:r>
            <w:r w:rsidR="00391403">
              <w:rPr>
                <w:noProof/>
              </w:rPr>
              <w:t> </w:t>
            </w:r>
            <w:r w:rsidR="00391403">
              <w:rPr>
                <w:noProof/>
              </w:rPr>
              <w:t> </w:t>
            </w:r>
            <w:r w:rsidR="00391403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391403" w:rsidTr="00391403">
        <w:tc>
          <w:tcPr>
            <w:tcW w:w="1596" w:type="dxa"/>
            <w:tcBorders>
              <w:left w:val="single" w:sz="12" w:space="0" w:color="auto"/>
            </w:tcBorders>
          </w:tcPr>
          <w:p w:rsidR="00391403" w:rsidRDefault="00391403">
            <w:r w:rsidRPr="00C71B50">
              <w:rPr>
                <w:sz w:val="18"/>
                <w:szCs w:val="18"/>
              </w:rPr>
              <w:t xml:space="preserve">Buyer/Borrower </w:t>
            </w:r>
          </w:p>
        </w:tc>
        <w:tc>
          <w:tcPr>
            <w:tcW w:w="3988" w:type="dxa"/>
            <w:tcBorders>
              <w:right w:val="single" w:sz="12" w:space="0" w:color="auto"/>
            </w:tcBorders>
          </w:tcPr>
          <w:p w:rsidR="00391403" w:rsidRDefault="001371F3" w:rsidP="00F91264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1" w:name="Text50"/>
            <w:r w:rsidR="00391403">
              <w:instrText xml:space="preserve"> FORMTEXT </w:instrText>
            </w:r>
            <w:r>
              <w:fldChar w:fldCharType="separate"/>
            </w:r>
            <w:r w:rsidR="00391403">
              <w:rPr>
                <w:noProof/>
              </w:rPr>
              <w:t> </w:t>
            </w:r>
            <w:r w:rsidR="00391403">
              <w:rPr>
                <w:noProof/>
              </w:rPr>
              <w:t> </w:t>
            </w:r>
            <w:r w:rsidR="00391403">
              <w:rPr>
                <w:noProof/>
              </w:rPr>
              <w:t> </w:t>
            </w:r>
            <w:r w:rsidR="00391403">
              <w:rPr>
                <w:noProof/>
              </w:rPr>
              <w:t> </w:t>
            </w:r>
            <w:r w:rsidR="00391403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595" w:type="dxa"/>
            <w:tcBorders>
              <w:left w:val="single" w:sz="12" w:space="0" w:color="auto"/>
            </w:tcBorders>
          </w:tcPr>
          <w:p w:rsidR="00391403" w:rsidRDefault="00391403">
            <w:r w:rsidRPr="008823DE">
              <w:rPr>
                <w:sz w:val="18"/>
                <w:szCs w:val="18"/>
              </w:rPr>
              <w:t>Seller/Owner</w:t>
            </w:r>
          </w:p>
        </w:tc>
        <w:tc>
          <w:tcPr>
            <w:tcW w:w="3988" w:type="dxa"/>
            <w:tcBorders>
              <w:right w:val="single" w:sz="12" w:space="0" w:color="auto"/>
            </w:tcBorders>
          </w:tcPr>
          <w:p w:rsidR="00391403" w:rsidRDefault="001371F3" w:rsidP="00F91264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2" w:name="Text54"/>
            <w:r w:rsidR="00391403">
              <w:instrText xml:space="preserve"> FORMTEXT </w:instrText>
            </w:r>
            <w:r>
              <w:fldChar w:fldCharType="separate"/>
            </w:r>
            <w:r w:rsidR="00391403">
              <w:rPr>
                <w:noProof/>
              </w:rPr>
              <w:t> </w:t>
            </w:r>
            <w:r w:rsidR="00391403">
              <w:rPr>
                <w:noProof/>
              </w:rPr>
              <w:t> </w:t>
            </w:r>
            <w:r w:rsidR="00391403">
              <w:rPr>
                <w:noProof/>
              </w:rPr>
              <w:t> </w:t>
            </w:r>
            <w:r w:rsidR="00391403">
              <w:rPr>
                <w:noProof/>
              </w:rPr>
              <w:t> </w:t>
            </w:r>
            <w:r w:rsidR="00391403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391403" w:rsidTr="00391403">
        <w:tc>
          <w:tcPr>
            <w:tcW w:w="1596" w:type="dxa"/>
            <w:tcBorders>
              <w:left w:val="single" w:sz="12" w:space="0" w:color="auto"/>
              <w:bottom w:val="single" w:sz="12" w:space="0" w:color="auto"/>
            </w:tcBorders>
          </w:tcPr>
          <w:p w:rsidR="00391403" w:rsidRDefault="00391403">
            <w:r w:rsidRPr="00C71B50">
              <w:rPr>
                <w:sz w:val="18"/>
                <w:szCs w:val="18"/>
              </w:rPr>
              <w:t xml:space="preserve">Buyer/Borrower </w:t>
            </w:r>
          </w:p>
        </w:tc>
        <w:tc>
          <w:tcPr>
            <w:tcW w:w="3988" w:type="dxa"/>
            <w:tcBorders>
              <w:bottom w:val="single" w:sz="12" w:space="0" w:color="auto"/>
              <w:right w:val="single" w:sz="12" w:space="0" w:color="auto"/>
            </w:tcBorders>
          </w:tcPr>
          <w:p w:rsidR="00391403" w:rsidRDefault="001371F3" w:rsidP="00F91264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3" w:name="Text51"/>
            <w:r w:rsidR="00391403">
              <w:instrText xml:space="preserve"> FORMTEXT </w:instrText>
            </w:r>
            <w:r>
              <w:fldChar w:fldCharType="separate"/>
            </w:r>
            <w:r w:rsidR="00391403">
              <w:rPr>
                <w:noProof/>
              </w:rPr>
              <w:t> </w:t>
            </w:r>
            <w:r w:rsidR="00391403">
              <w:rPr>
                <w:noProof/>
              </w:rPr>
              <w:t> </w:t>
            </w:r>
            <w:r w:rsidR="00391403">
              <w:rPr>
                <w:noProof/>
              </w:rPr>
              <w:t> </w:t>
            </w:r>
            <w:r w:rsidR="00391403">
              <w:rPr>
                <w:noProof/>
              </w:rPr>
              <w:t> </w:t>
            </w:r>
            <w:r w:rsidR="00391403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595" w:type="dxa"/>
            <w:tcBorders>
              <w:left w:val="single" w:sz="12" w:space="0" w:color="auto"/>
              <w:bottom w:val="single" w:sz="12" w:space="0" w:color="auto"/>
            </w:tcBorders>
          </w:tcPr>
          <w:p w:rsidR="00391403" w:rsidRDefault="00391403">
            <w:r w:rsidRPr="008823DE">
              <w:rPr>
                <w:sz w:val="18"/>
                <w:szCs w:val="18"/>
              </w:rPr>
              <w:t>Seller/Owner</w:t>
            </w:r>
          </w:p>
        </w:tc>
        <w:tc>
          <w:tcPr>
            <w:tcW w:w="3988" w:type="dxa"/>
            <w:tcBorders>
              <w:bottom w:val="single" w:sz="12" w:space="0" w:color="auto"/>
              <w:right w:val="single" w:sz="12" w:space="0" w:color="auto"/>
            </w:tcBorders>
          </w:tcPr>
          <w:p w:rsidR="00391403" w:rsidRDefault="001371F3" w:rsidP="00F91264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4" w:name="Text55"/>
            <w:r w:rsidR="00391403">
              <w:instrText xml:space="preserve"> FORMTEXT </w:instrText>
            </w:r>
            <w:r>
              <w:fldChar w:fldCharType="separate"/>
            </w:r>
            <w:r w:rsidR="00391403">
              <w:rPr>
                <w:noProof/>
              </w:rPr>
              <w:t> </w:t>
            </w:r>
            <w:r w:rsidR="00391403">
              <w:rPr>
                <w:noProof/>
              </w:rPr>
              <w:t> </w:t>
            </w:r>
            <w:r w:rsidR="00391403">
              <w:rPr>
                <w:noProof/>
              </w:rPr>
              <w:t> </w:t>
            </w:r>
            <w:r w:rsidR="00391403">
              <w:rPr>
                <w:noProof/>
              </w:rPr>
              <w:t> </w:t>
            </w:r>
            <w:r w:rsidR="00391403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:rsidR="00F91264" w:rsidRPr="00F91264" w:rsidRDefault="00F91264" w:rsidP="00F9126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608"/>
        </w:tabs>
        <w:jc w:val="both"/>
      </w:pPr>
    </w:p>
    <w:p w:rsidR="00F91264" w:rsidRPr="00F91264" w:rsidRDefault="00F91264" w:rsidP="00F9126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608"/>
        </w:tabs>
        <w:jc w:val="both"/>
        <w:rPr>
          <w:u w:val="single"/>
        </w:rPr>
      </w:pPr>
      <w:r w:rsidRPr="00F91264">
        <w:t>Bank / Lender:</w:t>
      </w:r>
      <w:r w:rsidR="00864EA0">
        <w:tab/>
      </w:r>
      <w:r w:rsidR="001371F3"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AD0C3F">
        <w:instrText xml:space="preserve"> FORMTEXT </w:instrText>
      </w:r>
      <w:r w:rsidR="001371F3">
        <w:fldChar w:fldCharType="separate"/>
      </w:r>
      <w:r w:rsidR="00AD0C3F">
        <w:rPr>
          <w:noProof/>
        </w:rPr>
        <w:t> </w:t>
      </w:r>
      <w:r w:rsidR="00AD0C3F">
        <w:rPr>
          <w:noProof/>
        </w:rPr>
        <w:t> </w:t>
      </w:r>
      <w:r w:rsidR="00AD0C3F">
        <w:rPr>
          <w:noProof/>
        </w:rPr>
        <w:t> </w:t>
      </w:r>
      <w:r w:rsidR="00AD0C3F">
        <w:rPr>
          <w:noProof/>
        </w:rPr>
        <w:t> </w:t>
      </w:r>
      <w:r w:rsidR="00AD0C3F">
        <w:rPr>
          <w:noProof/>
        </w:rPr>
        <w:t> </w:t>
      </w:r>
      <w:r w:rsidR="001371F3">
        <w:fldChar w:fldCharType="end"/>
      </w:r>
      <w:bookmarkEnd w:id="15"/>
    </w:p>
    <w:p w:rsidR="00864EA0" w:rsidRDefault="002F674A" w:rsidP="00864EA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608"/>
        </w:tabs>
        <w:jc w:val="center"/>
      </w:pPr>
      <w:r>
        <w:tab/>
      </w:r>
    </w:p>
    <w:tbl>
      <w:tblPr>
        <w:tblStyle w:val="TableGrid"/>
        <w:tblW w:w="11163" w:type="dxa"/>
        <w:tblLook w:val="04A0"/>
      </w:tblPr>
      <w:tblGrid>
        <w:gridCol w:w="1598"/>
        <w:gridCol w:w="3978"/>
        <w:gridCol w:w="1598"/>
        <w:gridCol w:w="3989"/>
      </w:tblGrid>
      <w:tr w:rsidR="00DC163C" w:rsidTr="00CA288D">
        <w:tc>
          <w:tcPr>
            <w:tcW w:w="1598" w:type="dxa"/>
            <w:tcBorders>
              <w:top w:val="single" w:sz="12" w:space="0" w:color="auto"/>
              <w:left w:val="single" w:sz="12" w:space="0" w:color="auto"/>
            </w:tcBorders>
          </w:tcPr>
          <w:p w:rsidR="00DC163C" w:rsidRPr="00DC163C" w:rsidRDefault="00820A13" w:rsidP="00D20E3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0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Applicant</w:t>
            </w:r>
          </w:p>
        </w:tc>
        <w:tc>
          <w:tcPr>
            <w:tcW w:w="3978" w:type="dxa"/>
            <w:tcBorders>
              <w:top w:val="single" w:sz="12" w:space="0" w:color="auto"/>
              <w:right w:val="single" w:sz="12" w:space="0" w:color="auto"/>
            </w:tcBorders>
          </w:tcPr>
          <w:p w:rsidR="00DC163C" w:rsidRDefault="00EC5F16" w:rsidP="00D20E3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08"/>
              </w:tabs>
            </w:pPr>
            <w:sdt>
              <w:sdtPr>
                <w:rPr>
                  <w:color w:val="808080"/>
                  <w:sz w:val="18"/>
                  <w:szCs w:val="18"/>
                </w:rPr>
                <w:alias w:val="Send a copy to"/>
                <w:tag w:val="&quot;A&quot;"/>
                <w:id w:val="476068660"/>
                <w:placeholder>
                  <w:docPart w:val="5F843680E02C46E596FAF955C3418B4A"/>
                </w:placeholder>
                <w:showingPlcHdr/>
                <w:dropDownList>
                  <w:listItem w:displayText="Atty for Buyer/Borrower" w:value="Atty for Buyer/Borrower"/>
                  <w:listItem w:displayText="Atty For Seller" w:value="Atty For Seller"/>
                  <w:listItem w:displayText="Atty for Lender" w:value="Atty for Lender"/>
                  <w:listItem w:displayText="Buyer/Borrower" w:value="Buyer/Borrower"/>
                  <w:listItem w:displayText="Seller" w:value="Seller"/>
                  <w:listItem w:displayText="Sales Person" w:value="Sales Person"/>
                  <w:listItem w:displayText="Other" w:value="Other"/>
                </w:dropDownList>
              </w:sdtPr>
              <w:sdtContent>
                <w:r w:rsidRPr="00DC163C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598" w:type="dxa"/>
            <w:tcBorders>
              <w:top w:val="single" w:sz="12" w:space="0" w:color="auto"/>
              <w:left w:val="single" w:sz="12" w:space="0" w:color="auto"/>
            </w:tcBorders>
          </w:tcPr>
          <w:p w:rsidR="00DC163C" w:rsidRPr="00DC163C" w:rsidRDefault="002156AA" w:rsidP="00D20E3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0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CC:</w:t>
            </w:r>
          </w:p>
        </w:tc>
        <w:tc>
          <w:tcPr>
            <w:tcW w:w="3989" w:type="dxa"/>
            <w:tcBorders>
              <w:top w:val="single" w:sz="12" w:space="0" w:color="auto"/>
              <w:right w:val="single" w:sz="12" w:space="0" w:color="auto"/>
            </w:tcBorders>
          </w:tcPr>
          <w:p w:rsidR="00DC163C" w:rsidRDefault="001371F3" w:rsidP="00D20E3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08"/>
              </w:tabs>
            </w:pPr>
            <w:sdt>
              <w:sdtPr>
                <w:rPr>
                  <w:color w:val="808080"/>
                  <w:sz w:val="18"/>
                  <w:szCs w:val="18"/>
                </w:rPr>
                <w:alias w:val="Send a copy to"/>
                <w:tag w:val="&quot;A&quot;"/>
                <w:id w:val="194014983"/>
                <w:placeholder>
                  <w:docPart w:val="2B23925C17334C7FBB23BAA3183971C8"/>
                </w:placeholder>
                <w:showingPlcHdr/>
                <w:dropDownList>
                  <w:listItem w:displayText="Atty for Buyer/Borrower" w:value="Atty for Buyer/Borrower"/>
                  <w:listItem w:displayText="Atty For Seller" w:value="Atty For Seller"/>
                  <w:listItem w:displayText="Atty for Lender" w:value="Atty for Lender"/>
                  <w:listItem w:displayText="Buyer/Borrower" w:value="Buyer/Borrower"/>
                  <w:listItem w:displayText="Seller" w:value="Seller"/>
                  <w:listItem w:displayText="Sales Person" w:value="Sales Person"/>
                  <w:listItem w:displayText="Other" w:value="Other"/>
                </w:dropDownList>
              </w:sdtPr>
              <w:sdtContent>
                <w:r w:rsidR="002156AA" w:rsidRPr="00DC163C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</w:tc>
      </w:tr>
      <w:tr w:rsidR="00DC163C" w:rsidTr="00CA288D">
        <w:tc>
          <w:tcPr>
            <w:tcW w:w="1598" w:type="dxa"/>
            <w:tcBorders>
              <w:left w:val="single" w:sz="12" w:space="0" w:color="auto"/>
            </w:tcBorders>
          </w:tcPr>
          <w:p w:rsidR="00DC163C" w:rsidRDefault="00DC163C" w:rsidP="00D20E3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08"/>
              </w:tabs>
            </w:pPr>
            <w:r w:rsidRPr="00F91264">
              <w:t>Name:</w:t>
            </w:r>
          </w:p>
        </w:tc>
        <w:tc>
          <w:tcPr>
            <w:tcW w:w="3978" w:type="dxa"/>
            <w:tcBorders>
              <w:right w:val="single" w:sz="12" w:space="0" w:color="auto"/>
            </w:tcBorders>
          </w:tcPr>
          <w:p w:rsidR="00DC163C" w:rsidRDefault="001371F3" w:rsidP="00D20E3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08"/>
              </w:tabs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D20E3F">
              <w:instrText xml:space="preserve"> FORMTEXT </w:instrText>
            </w:r>
            <w:r>
              <w:fldChar w:fldCharType="separate"/>
            </w:r>
            <w:r w:rsidR="00D20E3F">
              <w:rPr>
                <w:noProof/>
              </w:rPr>
              <w:t> </w:t>
            </w:r>
            <w:r w:rsidR="00D20E3F">
              <w:rPr>
                <w:noProof/>
              </w:rPr>
              <w:t> </w:t>
            </w:r>
            <w:r w:rsidR="00D20E3F">
              <w:rPr>
                <w:noProof/>
              </w:rPr>
              <w:t> </w:t>
            </w:r>
            <w:r w:rsidR="00D20E3F">
              <w:rPr>
                <w:noProof/>
              </w:rPr>
              <w:t> </w:t>
            </w:r>
            <w:r w:rsidR="00D20E3F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598" w:type="dxa"/>
            <w:tcBorders>
              <w:left w:val="single" w:sz="12" w:space="0" w:color="auto"/>
            </w:tcBorders>
          </w:tcPr>
          <w:p w:rsidR="00DC163C" w:rsidRDefault="00DC163C" w:rsidP="00D20E3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08"/>
              </w:tabs>
            </w:pPr>
            <w:r w:rsidRPr="00F91264">
              <w:t>Name:</w:t>
            </w:r>
          </w:p>
        </w:tc>
        <w:tc>
          <w:tcPr>
            <w:tcW w:w="3989" w:type="dxa"/>
            <w:tcBorders>
              <w:right w:val="single" w:sz="12" w:space="0" w:color="auto"/>
            </w:tcBorders>
          </w:tcPr>
          <w:p w:rsidR="00DC163C" w:rsidRDefault="001371F3" w:rsidP="00D20E3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08"/>
              </w:tabs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 w:rsidR="00D20E3F">
              <w:instrText xml:space="preserve"> FORMTEXT </w:instrText>
            </w:r>
            <w:r>
              <w:fldChar w:fldCharType="separate"/>
            </w:r>
            <w:r w:rsidR="00D20E3F">
              <w:rPr>
                <w:noProof/>
              </w:rPr>
              <w:t> </w:t>
            </w:r>
            <w:r w:rsidR="00D20E3F">
              <w:rPr>
                <w:noProof/>
              </w:rPr>
              <w:t> </w:t>
            </w:r>
            <w:r w:rsidR="00D20E3F">
              <w:rPr>
                <w:noProof/>
              </w:rPr>
              <w:t> </w:t>
            </w:r>
            <w:r w:rsidR="00D20E3F">
              <w:rPr>
                <w:noProof/>
              </w:rPr>
              <w:t> </w:t>
            </w:r>
            <w:r w:rsidR="00D20E3F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DC163C" w:rsidTr="00CA288D">
        <w:tc>
          <w:tcPr>
            <w:tcW w:w="1598" w:type="dxa"/>
            <w:tcBorders>
              <w:left w:val="single" w:sz="12" w:space="0" w:color="auto"/>
            </w:tcBorders>
          </w:tcPr>
          <w:p w:rsidR="00DC163C" w:rsidRDefault="00DC163C" w:rsidP="00D20E3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08"/>
              </w:tabs>
            </w:pPr>
            <w:r w:rsidRPr="00F91264">
              <w:t>Company:</w:t>
            </w:r>
          </w:p>
        </w:tc>
        <w:tc>
          <w:tcPr>
            <w:tcW w:w="3978" w:type="dxa"/>
            <w:tcBorders>
              <w:right w:val="single" w:sz="12" w:space="0" w:color="auto"/>
            </w:tcBorders>
          </w:tcPr>
          <w:p w:rsidR="00DC163C" w:rsidRDefault="001371F3" w:rsidP="00D20E3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08"/>
              </w:tabs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="00D20E3F">
              <w:instrText xml:space="preserve"> FORMTEXT </w:instrText>
            </w:r>
            <w:r>
              <w:fldChar w:fldCharType="separate"/>
            </w:r>
            <w:r w:rsidR="00D20E3F">
              <w:rPr>
                <w:noProof/>
              </w:rPr>
              <w:t> </w:t>
            </w:r>
            <w:r w:rsidR="00D20E3F">
              <w:rPr>
                <w:noProof/>
              </w:rPr>
              <w:t> </w:t>
            </w:r>
            <w:r w:rsidR="00D20E3F">
              <w:rPr>
                <w:noProof/>
              </w:rPr>
              <w:t> </w:t>
            </w:r>
            <w:r w:rsidR="00D20E3F">
              <w:rPr>
                <w:noProof/>
              </w:rPr>
              <w:t> </w:t>
            </w:r>
            <w:r w:rsidR="00D20E3F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598" w:type="dxa"/>
            <w:tcBorders>
              <w:left w:val="single" w:sz="12" w:space="0" w:color="auto"/>
            </w:tcBorders>
          </w:tcPr>
          <w:p w:rsidR="00DC163C" w:rsidRDefault="00DC163C" w:rsidP="00D20E3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08"/>
              </w:tabs>
            </w:pPr>
            <w:r w:rsidRPr="00F91264">
              <w:t>Company:</w:t>
            </w:r>
          </w:p>
        </w:tc>
        <w:tc>
          <w:tcPr>
            <w:tcW w:w="3989" w:type="dxa"/>
            <w:tcBorders>
              <w:right w:val="single" w:sz="12" w:space="0" w:color="auto"/>
            </w:tcBorders>
          </w:tcPr>
          <w:p w:rsidR="00DC163C" w:rsidRDefault="001371F3" w:rsidP="00D20E3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08"/>
              </w:tabs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9" w:name="Text25"/>
            <w:r w:rsidR="00D20E3F">
              <w:instrText xml:space="preserve"> FORMTEXT </w:instrText>
            </w:r>
            <w:r>
              <w:fldChar w:fldCharType="separate"/>
            </w:r>
            <w:r w:rsidR="00D20E3F">
              <w:rPr>
                <w:noProof/>
              </w:rPr>
              <w:t> </w:t>
            </w:r>
            <w:r w:rsidR="00D20E3F">
              <w:rPr>
                <w:noProof/>
              </w:rPr>
              <w:t> </w:t>
            </w:r>
            <w:r w:rsidR="00D20E3F">
              <w:rPr>
                <w:noProof/>
              </w:rPr>
              <w:t> </w:t>
            </w:r>
            <w:r w:rsidR="00D20E3F">
              <w:rPr>
                <w:noProof/>
              </w:rPr>
              <w:t> </w:t>
            </w:r>
            <w:r w:rsidR="00D20E3F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DC163C" w:rsidTr="00CA288D">
        <w:tc>
          <w:tcPr>
            <w:tcW w:w="1598" w:type="dxa"/>
            <w:tcBorders>
              <w:left w:val="single" w:sz="12" w:space="0" w:color="auto"/>
            </w:tcBorders>
          </w:tcPr>
          <w:p w:rsidR="00DC163C" w:rsidRDefault="00DC163C" w:rsidP="00D20E3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08"/>
              </w:tabs>
            </w:pPr>
            <w:r w:rsidRPr="00F91264">
              <w:t>Address1:</w:t>
            </w:r>
          </w:p>
        </w:tc>
        <w:tc>
          <w:tcPr>
            <w:tcW w:w="3978" w:type="dxa"/>
            <w:tcBorders>
              <w:right w:val="single" w:sz="12" w:space="0" w:color="auto"/>
            </w:tcBorders>
          </w:tcPr>
          <w:p w:rsidR="00DC163C" w:rsidRDefault="001371F3" w:rsidP="00D20E3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08"/>
              </w:tabs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="00D20E3F">
              <w:instrText xml:space="preserve"> FORMTEXT </w:instrText>
            </w:r>
            <w:r>
              <w:fldChar w:fldCharType="separate"/>
            </w:r>
            <w:r w:rsidR="00D20E3F">
              <w:rPr>
                <w:noProof/>
              </w:rPr>
              <w:t> </w:t>
            </w:r>
            <w:r w:rsidR="00D20E3F">
              <w:rPr>
                <w:noProof/>
              </w:rPr>
              <w:t> </w:t>
            </w:r>
            <w:r w:rsidR="00D20E3F">
              <w:rPr>
                <w:noProof/>
              </w:rPr>
              <w:t> </w:t>
            </w:r>
            <w:r w:rsidR="00D20E3F">
              <w:rPr>
                <w:noProof/>
              </w:rPr>
              <w:t> </w:t>
            </w:r>
            <w:r w:rsidR="00D20E3F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598" w:type="dxa"/>
            <w:tcBorders>
              <w:left w:val="single" w:sz="12" w:space="0" w:color="auto"/>
            </w:tcBorders>
          </w:tcPr>
          <w:p w:rsidR="00DC163C" w:rsidRDefault="00DC163C" w:rsidP="00D20E3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08"/>
              </w:tabs>
            </w:pPr>
            <w:r w:rsidRPr="00F91264">
              <w:t>Address1:</w:t>
            </w:r>
          </w:p>
        </w:tc>
        <w:tc>
          <w:tcPr>
            <w:tcW w:w="3989" w:type="dxa"/>
            <w:tcBorders>
              <w:right w:val="single" w:sz="12" w:space="0" w:color="auto"/>
            </w:tcBorders>
          </w:tcPr>
          <w:p w:rsidR="00DC163C" w:rsidRDefault="001371F3" w:rsidP="00D20E3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08"/>
              </w:tabs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 w:rsidR="00D20E3F">
              <w:instrText xml:space="preserve"> FORMTEXT </w:instrText>
            </w:r>
            <w:r>
              <w:fldChar w:fldCharType="separate"/>
            </w:r>
            <w:r w:rsidR="00D20E3F">
              <w:rPr>
                <w:noProof/>
              </w:rPr>
              <w:t> </w:t>
            </w:r>
            <w:r w:rsidR="00D20E3F">
              <w:rPr>
                <w:noProof/>
              </w:rPr>
              <w:t> </w:t>
            </w:r>
            <w:r w:rsidR="00D20E3F">
              <w:rPr>
                <w:noProof/>
              </w:rPr>
              <w:t> </w:t>
            </w:r>
            <w:r w:rsidR="00D20E3F">
              <w:rPr>
                <w:noProof/>
              </w:rPr>
              <w:t> </w:t>
            </w:r>
            <w:r w:rsidR="00D20E3F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DC163C" w:rsidTr="00CA288D">
        <w:tc>
          <w:tcPr>
            <w:tcW w:w="1598" w:type="dxa"/>
            <w:tcBorders>
              <w:left w:val="single" w:sz="12" w:space="0" w:color="auto"/>
            </w:tcBorders>
          </w:tcPr>
          <w:p w:rsidR="00DC163C" w:rsidRDefault="00DC163C" w:rsidP="00D20E3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08"/>
              </w:tabs>
            </w:pPr>
            <w:r w:rsidRPr="00F91264">
              <w:t>Address2:</w:t>
            </w:r>
          </w:p>
        </w:tc>
        <w:tc>
          <w:tcPr>
            <w:tcW w:w="3978" w:type="dxa"/>
            <w:tcBorders>
              <w:right w:val="single" w:sz="12" w:space="0" w:color="auto"/>
            </w:tcBorders>
          </w:tcPr>
          <w:p w:rsidR="00DC163C" w:rsidRDefault="001371F3" w:rsidP="00D20E3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08"/>
              </w:tabs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="00D20E3F">
              <w:instrText xml:space="preserve"> FORMTEXT </w:instrText>
            </w:r>
            <w:r>
              <w:fldChar w:fldCharType="separate"/>
            </w:r>
            <w:r w:rsidR="00D20E3F">
              <w:rPr>
                <w:noProof/>
              </w:rPr>
              <w:t> </w:t>
            </w:r>
            <w:r w:rsidR="00D20E3F">
              <w:rPr>
                <w:noProof/>
              </w:rPr>
              <w:t> </w:t>
            </w:r>
            <w:r w:rsidR="00D20E3F">
              <w:rPr>
                <w:noProof/>
              </w:rPr>
              <w:t> </w:t>
            </w:r>
            <w:r w:rsidR="00D20E3F">
              <w:rPr>
                <w:noProof/>
              </w:rPr>
              <w:t> </w:t>
            </w:r>
            <w:r w:rsidR="00D20E3F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598" w:type="dxa"/>
            <w:tcBorders>
              <w:left w:val="single" w:sz="12" w:space="0" w:color="auto"/>
            </w:tcBorders>
          </w:tcPr>
          <w:p w:rsidR="00DC163C" w:rsidRDefault="00DC163C" w:rsidP="00D20E3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08"/>
              </w:tabs>
            </w:pPr>
            <w:r w:rsidRPr="00F91264">
              <w:t>Address2:</w:t>
            </w:r>
          </w:p>
        </w:tc>
        <w:tc>
          <w:tcPr>
            <w:tcW w:w="3989" w:type="dxa"/>
            <w:tcBorders>
              <w:right w:val="single" w:sz="12" w:space="0" w:color="auto"/>
            </w:tcBorders>
          </w:tcPr>
          <w:p w:rsidR="00DC163C" w:rsidRDefault="001371F3" w:rsidP="00D20E3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08"/>
              </w:tabs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 w:rsidR="00D20E3F">
              <w:instrText xml:space="preserve"> FORMTEXT </w:instrText>
            </w:r>
            <w:r>
              <w:fldChar w:fldCharType="separate"/>
            </w:r>
            <w:r w:rsidR="00D20E3F">
              <w:rPr>
                <w:noProof/>
              </w:rPr>
              <w:t> </w:t>
            </w:r>
            <w:r w:rsidR="00D20E3F">
              <w:rPr>
                <w:noProof/>
              </w:rPr>
              <w:t> </w:t>
            </w:r>
            <w:r w:rsidR="00D20E3F">
              <w:rPr>
                <w:noProof/>
              </w:rPr>
              <w:t> </w:t>
            </w:r>
            <w:r w:rsidR="00D20E3F">
              <w:rPr>
                <w:noProof/>
              </w:rPr>
              <w:t> </w:t>
            </w:r>
            <w:r w:rsidR="00D20E3F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DC163C" w:rsidTr="00CA288D">
        <w:tc>
          <w:tcPr>
            <w:tcW w:w="1598" w:type="dxa"/>
            <w:tcBorders>
              <w:left w:val="single" w:sz="12" w:space="0" w:color="auto"/>
            </w:tcBorders>
          </w:tcPr>
          <w:p w:rsidR="00DC163C" w:rsidRDefault="00DC163C" w:rsidP="00D20E3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08"/>
              </w:tabs>
            </w:pPr>
            <w:r w:rsidRPr="00F91264">
              <w:t>City/State/Zip</w:t>
            </w:r>
          </w:p>
        </w:tc>
        <w:tc>
          <w:tcPr>
            <w:tcW w:w="3978" w:type="dxa"/>
            <w:tcBorders>
              <w:right w:val="single" w:sz="12" w:space="0" w:color="auto"/>
            </w:tcBorders>
          </w:tcPr>
          <w:p w:rsidR="00DC163C" w:rsidRDefault="001371F3" w:rsidP="00D20E3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08"/>
              </w:tabs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 w:rsidR="00D20E3F">
              <w:instrText xml:space="preserve"> FORMTEXT </w:instrText>
            </w:r>
            <w:r>
              <w:fldChar w:fldCharType="separate"/>
            </w:r>
            <w:r w:rsidR="00D20E3F">
              <w:rPr>
                <w:noProof/>
              </w:rPr>
              <w:t> </w:t>
            </w:r>
            <w:r w:rsidR="00D20E3F">
              <w:rPr>
                <w:noProof/>
              </w:rPr>
              <w:t> </w:t>
            </w:r>
            <w:r w:rsidR="00D20E3F">
              <w:rPr>
                <w:noProof/>
              </w:rPr>
              <w:t> </w:t>
            </w:r>
            <w:r w:rsidR="00D20E3F">
              <w:rPr>
                <w:noProof/>
              </w:rPr>
              <w:t> </w:t>
            </w:r>
            <w:r w:rsidR="00D20E3F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598" w:type="dxa"/>
            <w:tcBorders>
              <w:left w:val="single" w:sz="12" w:space="0" w:color="auto"/>
            </w:tcBorders>
          </w:tcPr>
          <w:p w:rsidR="00DC163C" w:rsidRDefault="00DC163C" w:rsidP="00D20E3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08"/>
              </w:tabs>
            </w:pPr>
            <w:r w:rsidRPr="00F91264">
              <w:t>City/State/Zip</w:t>
            </w:r>
          </w:p>
        </w:tc>
        <w:tc>
          <w:tcPr>
            <w:tcW w:w="3989" w:type="dxa"/>
            <w:tcBorders>
              <w:right w:val="single" w:sz="12" w:space="0" w:color="auto"/>
            </w:tcBorders>
          </w:tcPr>
          <w:p w:rsidR="00DC163C" w:rsidRDefault="001371F3" w:rsidP="00D20E3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08"/>
              </w:tabs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 w:rsidR="00D20E3F">
              <w:instrText xml:space="preserve"> FORMTEXT </w:instrText>
            </w:r>
            <w:r>
              <w:fldChar w:fldCharType="separate"/>
            </w:r>
            <w:r w:rsidR="00D20E3F">
              <w:rPr>
                <w:noProof/>
              </w:rPr>
              <w:t> </w:t>
            </w:r>
            <w:r w:rsidR="00D20E3F">
              <w:rPr>
                <w:noProof/>
              </w:rPr>
              <w:t> </w:t>
            </w:r>
            <w:r w:rsidR="00D20E3F">
              <w:rPr>
                <w:noProof/>
              </w:rPr>
              <w:t> </w:t>
            </w:r>
            <w:r w:rsidR="00D20E3F">
              <w:rPr>
                <w:noProof/>
              </w:rPr>
              <w:t> </w:t>
            </w:r>
            <w:r w:rsidR="00D20E3F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DC163C" w:rsidTr="00CA288D">
        <w:tc>
          <w:tcPr>
            <w:tcW w:w="1598" w:type="dxa"/>
            <w:tcBorders>
              <w:left w:val="single" w:sz="12" w:space="0" w:color="auto"/>
            </w:tcBorders>
          </w:tcPr>
          <w:p w:rsidR="00DC163C" w:rsidRDefault="00DC163C" w:rsidP="00D20E3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08"/>
              </w:tabs>
            </w:pPr>
            <w:r w:rsidRPr="00F91264">
              <w:t>Email:</w:t>
            </w:r>
            <w:r>
              <w:tab/>
            </w:r>
          </w:p>
        </w:tc>
        <w:tc>
          <w:tcPr>
            <w:tcW w:w="3978" w:type="dxa"/>
            <w:tcBorders>
              <w:right w:val="single" w:sz="12" w:space="0" w:color="auto"/>
            </w:tcBorders>
          </w:tcPr>
          <w:p w:rsidR="00DC163C" w:rsidRDefault="001371F3" w:rsidP="00D20E3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08"/>
              </w:tabs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 w:rsidR="00D20E3F">
              <w:instrText xml:space="preserve"> FORMTEXT </w:instrText>
            </w:r>
            <w:r>
              <w:fldChar w:fldCharType="separate"/>
            </w:r>
            <w:r w:rsidR="00D20E3F">
              <w:rPr>
                <w:noProof/>
              </w:rPr>
              <w:t> </w:t>
            </w:r>
            <w:r w:rsidR="00D20E3F">
              <w:rPr>
                <w:noProof/>
              </w:rPr>
              <w:t> </w:t>
            </w:r>
            <w:r w:rsidR="00D20E3F">
              <w:rPr>
                <w:noProof/>
              </w:rPr>
              <w:t> </w:t>
            </w:r>
            <w:r w:rsidR="00D20E3F">
              <w:rPr>
                <w:noProof/>
              </w:rPr>
              <w:t> </w:t>
            </w:r>
            <w:r w:rsidR="00D20E3F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598" w:type="dxa"/>
            <w:tcBorders>
              <w:left w:val="single" w:sz="12" w:space="0" w:color="auto"/>
            </w:tcBorders>
          </w:tcPr>
          <w:p w:rsidR="00DC163C" w:rsidRDefault="00DC163C" w:rsidP="00D20E3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08"/>
              </w:tabs>
            </w:pPr>
            <w:r w:rsidRPr="00F91264">
              <w:t>Email:</w:t>
            </w:r>
            <w:r>
              <w:tab/>
            </w:r>
          </w:p>
        </w:tc>
        <w:tc>
          <w:tcPr>
            <w:tcW w:w="3989" w:type="dxa"/>
            <w:tcBorders>
              <w:right w:val="single" w:sz="12" w:space="0" w:color="auto"/>
            </w:tcBorders>
          </w:tcPr>
          <w:p w:rsidR="00DC163C" w:rsidRDefault="001371F3" w:rsidP="00D20E3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08"/>
              </w:tabs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 w:rsidR="00D20E3F">
              <w:instrText xml:space="preserve"> FORMTEXT </w:instrText>
            </w:r>
            <w:r>
              <w:fldChar w:fldCharType="separate"/>
            </w:r>
            <w:r w:rsidR="00D20E3F">
              <w:rPr>
                <w:noProof/>
              </w:rPr>
              <w:t> </w:t>
            </w:r>
            <w:r w:rsidR="00D20E3F">
              <w:rPr>
                <w:noProof/>
              </w:rPr>
              <w:t> </w:t>
            </w:r>
            <w:r w:rsidR="00D20E3F">
              <w:rPr>
                <w:noProof/>
              </w:rPr>
              <w:t> </w:t>
            </w:r>
            <w:r w:rsidR="00D20E3F">
              <w:rPr>
                <w:noProof/>
              </w:rPr>
              <w:t> </w:t>
            </w:r>
            <w:r w:rsidR="00D20E3F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DC163C" w:rsidTr="00CA288D">
        <w:tc>
          <w:tcPr>
            <w:tcW w:w="1598" w:type="dxa"/>
            <w:tcBorders>
              <w:left w:val="single" w:sz="12" w:space="0" w:color="auto"/>
              <w:bottom w:val="single" w:sz="12" w:space="0" w:color="auto"/>
            </w:tcBorders>
          </w:tcPr>
          <w:p w:rsidR="00DC163C" w:rsidRDefault="001371F3" w:rsidP="00D20E3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08"/>
              </w:tabs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8" w:name="Text22"/>
            <w:r w:rsidR="00D20E3F">
              <w:instrText xml:space="preserve"> FORMTEXT </w:instrText>
            </w:r>
            <w:r>
              <w:fldChar w:fldCharType="separate"/>
            </w:r>
            <w:r w:rsidR="00D20E3F">
              <w:rPr>
                <w:noProof/>
              </w:rPr>
              <w:t> </w:t>
            </w:r>
            <w:r w:rsidR="00D20E3F">
              <w:rPr>
                <w:noProof/>
              </w:rPr>
              <w:t> </w:t>
            </w:r>
            <w:r w:rsidR="00D20E3F">
              <w:rPr>
                <w:noProof/>
              </w:rPr>
              <w:t> </w:t>
            </w:r>
            <w:r w:rsidR="00D20E3F">
              <w:rPr>
                <w:noProof/>
              </w:rPr>
              <w:t> </w:t>
            </w:r>
            <w:r w:rsidR="00D20E3F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3978" w:type="dxa"/>
            <w:tcBorders>
              <w:bottom w:val="single" w:sz="12" w:space="0" w:color="auto"/>
              <w:right w:val="single" w:sz="12" w:space="0" w:color="auto"/>
            </w:tcBorders>
          </w:tcPr>
          <w:p w:rsidR="00DC163C" w:rsidRDefault="001371F3" w:rsidP="00D20E3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08"/>
              </w:tabs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9" w:name="Text23"/>
            <w:r w:rsidR="00D20E3F">
              <w:instrText xml:space="preserve"> FORMTEXT </w:instrText>
            </w:r>
            <w:r>
              <w:fldChar w:fldCharType="separate"/>
            </w:r>
            <w:r w:rsidR="00D20E3F">
              <w:rPr>
                <w:noProof/>
              </w:rPr>
              <w:t> </w:t>
            </w:r>
            <w:r w:rsidR="00D20E3F">
              <w:rPr>
                <w:noProof/>
              </w:rPr>
              <w:t> </w:t>
            </w:r>
            <w:r w:rsidR="00D20E3F">
              <w:rPr>
                <w:noProof/>
              </w:rPr>
              <w:t> </w:t>
            </w:r>
            <w:r w:rsidR="00D20E3F">
              <w:rPr>
                <w:noProof/>
              </w:rPr>
              <w:t> </w:t>
            </w:r>
            <w:r w:rsidR="00D20E3F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598" w:type="dxa"/>
            <w:tcBorders>
              <w:left w:val="single" w:sz="12" w:space="0" w:color="auto"/>
              <w:bottom w:val="single" w:sz="12" w:space="0" w:color="auto"/>
            </w:tcBorders>
          </w:tcPr>
          <w:p w:rsidR="00DC163C" w:rsidRDefault="001371F3" w:rsidP="00D20E3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08"/>
              </w:tabs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="00D20E3F">
              <w:instrText xml:space="preserve"> FORMTEXT </w:instrText>
            </w:r>
            <w:r>
              <w:fldChar w:fldCharType="separate"/>
            </w:r>
            <w:r w:rsidR="00D20E3F">
              <w:rPr>
                <w:noProof/>
              </w:rPr>
              <w:t> </w:t>
            </w:r>
            <w:r w:rsidR="00D20E3F">
              <w:rPr>
                <w:noProof/>
              </w:rPr>
              <w:t> </w:t>
            </w:r>
            <w:r w:rsidR="00D20E3F">
              <w:rPr>
                <w:noProof/>
              </w:rPr>
              <w:t> </w:t>
            </w:r>
            <w:r w:rsidR="00D20E3F">
              <w:rPr>
                <w:noProof/>
              </w:rPr>
              <w:t> </w:t>
            </w:r>
            <w:r w:rsidR="00D20E3F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3989" w:type="dxa"/>
            <w:tcBorders>
              <w:bottom w:val="single" w:sz="12" w:space="0" w:color="auto"/>
              <w:right w:val="single" w:sz="12" w:space="0" w:color="auto"/>
            </w:tcBorders>
          </w:tcPr>
          <w:p w:rsidR="00DC163C" w:rsidRDefault="001371F3" w:rsidP="00D20E3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08"/>
              </w:tabs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 w:rsidR="00D20E3F">
              <w:instrText xml:space="preserve"> FORMTEXT </w:instrText>
            </w:r>
            <w:r>
              <w:fldChar w:fldCharType="separate"/>
            </w:r>
            <w:r w:rsidR="00D20E3F">
              <w:rPr>
                <w:noProof/>
              </w:rPr>
              <w:t> </w:t>
            </w:r>
            <w:r w:rsidR="00D20E3F">
              <w:rPr>
                <w:noProof/>
              </w:rPr>
              <w:t> </w:t>
            </w:r>
            <w:r w:rsidR="00D20E3F">
              <w:rPr>
                <w:noProof/>
              </w:rPr>
              <w:t> </w:t>
            </w:r>
            <w:r w:rsidR="00D20E3F">
              <w:rPr>
                <w:noProof/>
              </w:rPr>
              <w:t> </w:t>
            </w:r>
            <w:r w:rsidR="00D20E3F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</w:tbl>
    <w:p w:rsidR="00DC163C" w:rsidRDefault="00DC163C" w:rsidP="00864EA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608"/>
        </w:tabs>
        <w:jc w:val="center"/>
      </w:pPr>
    </w:p>
    <w:p w:rsidR="006E006B" w:rsidRDefault="006E006B" w:rsidP="00864EA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608"/>
        </w:tabs>
        <w:jc w:val="center"/>
      </w:pPr>
    </w:p>
    <w:tbl>
      <w:tblPr>
        <w:tblStyle w:val="TableGrid"/>
        <w:tblW w:w="11174" w:type="dxa"/>
        <w:tblLook w:val="04A0"/>
      </w:tblPr>
      <w:tblGrid>
        <w:gridCol w:w="1598"/>
        <w:gridCol w:w="3989"/>
        <w:gridCol w:w="1598"/>
        <w:gridCol w:w="3989"/>
      </w:tblGrid>
      <w:tr w:rsidR="000E14B7" w:rsidTr="00CA288D">
        <w:tc>
          <w:tcPr>
            <w:tcW w:w="1598" w:type="dxa"/>
            <w:tcBorders>
              <w:top w:val="single" w:sz="12" w:space="0" w:color="auto"/>
              <w:left w:val="single" w:sz="12" w:space="0" w:color="auto"/>
            </w:tcBorders>
          </w:tcPr>
          <w:p w:rsidR="000E14B7" w:rsidRPr="00DC163C" w:rsidRDefault="002156AA" w:rsidP="00D20E3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0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CC:</w:t>
            </w:r>
          </w:p>
        </w:tc>
        <w:tc>
          <w:tcPr>
            <w:tcW w:w="3989" w:type="dxa"/>
            <w:tcBorders>
              <w:top w:val="single" w:sz="12" w:space="0" w:color="auto"/>
              <w:right w:val="single" w:sz="12" w:space="0" w:color="auto"/>
            </w:tcBorders>
          </w:tcPr>
          <w:p w:rsidR="000E14B7" w:rsidRDefault="001371F3" w:rsidP="00D20E3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08"/>
              </w:tabs>
            </w:pPr>
            <w:sdt>
              <w:sdtPr>
                <w:rPr>
                  <w:sz w:val="18"/>
                  <w:szCs w:val="18"/>
                </w:rPr>
                <w:alias w:val="Send a copy to"/>
                <w:tag w:val="&quot;A&quot;"/>
                <w:id w:val="194014985"/>
                <w:placeholder>
                  <w:docPart w:val="7BB421116DDB4BE4B7871900DA40518D"/>
                </w:placeholder>
                <w:showingPlcHdr/>
                <w:dropDownList>
                  <w:listItem w:displayText="Atty for Buyer/Borrower" w:value="Atty for Buyer/Borrower"/>
                  <w:listItem w:displayText="Atty For Seller" w:value="Atty For Seller"/>
                  <w:listItem w:displayText="Atty for Lender" w:value="Atty for Lender"/>
                  <w:listItem w:displayText="Buyer/Borrower" w:value="Buyer/Borrower"/>
                  <w:listItem w:displayText="Seller" w:value="Seller"/>
                  <w:listItem w:displayText="Sales Person" w:value="Sales Person"/>
                  <w:listItem w:displayText="Other" w:value="Other"/>
                </w:dropDownList>
              </w:sdtPr>
              <w:sdtContent>
                <w:r w:rsidR="002156AA" w:rsidRPr="00DC163C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598" w:type="dxa"/>
            <w:tcBorders>
              <w:top w:val="single" w:sz="12" w:space="0" w:color="auto"/>
              <w:left w:val="single" w:sz="12" w:space="0" w:color="auto"/>
            </w:tcBorders>
          </w:tcPr>
          <w:p w:rsidR="000E14B7" w:rsidRPr="00DC163C" w:rsidRDefault="002156AA" w:rsidP="00D20E3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0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CC:</w:t>
            </w:r>
          </w:p>
        </w:tc>
        <w:tc>
          <w:tcPr>
            <w:tcW w:w="3989" w:type="dxa"/>
            <w:tcBorders>
              <w:top w:val="single" w:sz="12" w:space="0" w:color="auto"/>
              <w:right w:val="single" w:sz="12" w:space="0" w:color="auto"/>
            </w:tcBorders>
          </w:tcPr>
          <w:p w:rsidR="000E14B7" w:rsidRDefault="001371F3" w:rsidP="00D20E3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08"/>
              </w:tabs>
            </w:pPr>
            <w:sdt>
              <w:sdtPr>
                <w:rPr>
                  <w:color w:val="808080"/>
                  <w:sz w:val="18"/>
                  <w:szCs w:val="18"/>
                </w:rPr>
                <w:alias w:val="Send a copy to"/>
                <w:tag w:val="&quot;A&quot;"/>
                <w:id w:val="194014986"/>
                <w:placeholder>
                  <w:docPart w:val="FD5E8584EB124FEBA35279FEA0332B18"/>
                </w:placeholder>
                <w:showingPlcHdr/>
                <w:dropDownList>
                  <w:listItem w:displayText="Atty for Buyer/Borrower" w:value="Atty for Buyer/Borrower"/>
                  <w:listItem w:displayText="Atty For Seller" w:value="Atty For Seller"/>
                  <w:listItem w:displayText="Atty for Lender" w:value="Atty for Lender"/>
                  <w:listItem w:displayText="Buyer/Borrower" w:value="Buyer/Borrower"/>
                  <w:listItem w:displayText="Seller" w:value="Seller"/>
                  <w:listItem w:displayText="Sales Person" w:value="Sales Person"/>
                  <w:listItem w:displayText="Other" w:value="Other"/>
                </w:dropDownList>
              </w:sdtPr>
              <w:sdtContent>
                <w:r w:rsidR="002156AA" w:rsidRPr="00DC163C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</w:tc>
      </w:tr>
      <w:tr w:rsidR="000E14B7" w:rsidTr="00CA288D">
        <w:tc>
          <w:tcPr>
            <w:tcW w:w="1598" w:type="dxa"/>
            <w:tcBorders>
              <w:left w:val="single" w:sz="12" w:space="0" w:color="auto"/>
            </w:tcBorders>
          </w:tcPr>
          <w:p w:rsidR="000E14B7" w:rsidRDefault="000E14B7" w:rsidP="00D20E3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08"/>
              </w:tabs>
            </w:pPr>
            <w:r w:rsidRPr="00F91264">
              <w:t>Name:</w:t>
            </w:r>
          </w:p>
        </w:tc>
        <w:tc>
          <w:tcPr>
            <w:tcW w:w="3989" w:type="dxa"/>
            <w:tcBorders>
              <w:right w:val="single" w:sz="12" w:space="0" w:color="auto"/>
            </w:tcBorders>
          </w:tcPr>
          <w:p w:rsidR="000E14B7" w:rsidRDefault="001371F3" w:rsidP="00D20E3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08"/>
              </w:tabs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 w:rsidR="00D20E3F">
              <w:instrText xml:space="preserve"> FORMTEXT </w:instrText>
            </w:r>
            <w:r>
              <w:fldChar w:fldCharType="separate"/>
            </w:r>
            <w:r w:rsidR="00D20E3F">
              <w:rPr>
                <w:noProof/>
              </w:rPr>
              <w:t> </w:t>
            </w:r>
            <w:r w:rsidR="00D20E3F">
              <w:rPr>
                <w:noProof/>
              </w:rPr>
              <w:t> </w:t>
            </w:r>
            <w:r w:rsidR="00D20E3F">
              <w:rPr>
                <w:noProof/>
              </w:rPr>
              <w:t> </w:t>
            </w:r>
            <w:r w:rsidR="00D20E3F">
              <w:rPr>
                <w:noProof/>
              </w:rPr>
              <w:t> </w:t>
            </w:r>
            <w:r w:rsidR="00D20E3F"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598" w:type="dxa"/>
            <w:tcBorders>
              <w:left w:val="single" w:sz="12" w:space="0" w:color="auto"/>
            </w:tcBorders>
          </w:tcPr>
          <w:p w:rsidR="000E14B7" w:rsidRDefault="000E14B7" w:rsidP="00D20E3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08"/>
              </w:tabs>
            </w:pPr>
            <w:r w:rsidRPr="00F91264">
              <w:t>Name:</w:t>
            </w:r>
          </w:p>
        </w:tc>
        <w:tc>
          <w:tcPr>
            <w:tcW w:w="3989" w:type="dxa"/>
            <w:tcBorders>
              <w:right w:val="single" w:sz="12" w:space="0" w:color="auto"/>
            </w:tcBorders>
          </w:tcPr>
          <w:p w:rsidR="000E14B7" w:rsidRDefault="001371F3" w:rsidP="00D20E3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08"/>
              </w:tabs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3" w:name="Text40"/>
            <w:r w:rsidR="00D20E3F">
              <w:instrText xml:space="preserve"> FORMTEXT </w:instrText>
            </w:r>
            <w:r>
              <w:fldChar w:fldCharType="separate"/>
            </w:r>
            <w:r w:rsidR="00D20E3F">
              <w:rPr>
                <w:noProof/>
              </w:rPr>
              <w:t> </w:t>
            </w:r>
            <w:r w:rsidR="00D20E3F">
              <w:rPr>
                <w:noProof/>
              </w:rPr>
              <w:t> </w:t>
            </w:r>
            <w:r w:rsidR="00D20E3F">
              <w:rPr>
                <w:noProof/>
              </w:rPr>
              <w:t> </w:t>
            </w:r>
            <w:r w:rsidR="00D20E3F">
              <w:rPr>
                <w:noProof/>
              </w:rPr>
              <w:t> </w:t>
            </w:r>
            <w:r w:rsidR="00D20E3F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0E14B7" w:rsidTr="00CA288D">
        <w:tc>
          <w:tcPr>
            <w:tcW w:w="1598" w:type="dxa"/>
            <w:tcBorders>
              <w:left w:val="single" w:sz="12" w:space="0" w:color="auto"/>
            </w:tcBorders>
          </w:tcPr>
          <w:p w:rsidR="000E14B7" w:rsidRDefault="000E14B7" w:rsidP="00D20E3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08"/>
              </w:tabs>
            </w:pPr>
            <w:r w:rsidRPr="00F91264">
              <w:t>Company:</w:t>
            </w:r>
          </w:p>
        </w:tc>
        <w:tc>
          <w:tcPr>
            <w:tcW w:w="3989" w:type="dxa"/>
            <w:tcBorders>
              <w:right w:val="single" w:sz="12" w:space="0" w:color="auto"/>
            </w:tcBorders>
          </w:tcPr>
          <w:p w:rsidR="000E14B7" w:rsidRDefault="001371F3" w:rsidP="00D20E3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08"/>
              </w:tabs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 w:rsidR="00D20E3F">
              <w:instrText xml:space="preserve"> FORMTEXT </w:instrText>
            </w:r>
            <w:r>
              <w:fldChar w:fldCharType="separate"/>
            </w:r>
            <w:r w:rsidR="00D20E3F">
              <w:rPr>
                <w:noProof/>
              </w:rPr>
              <w:t> </w:t>
            </w:r>
            <w:r w:rsidR="00D20E3F">
              <w:rPr>
                <w:noProof/>
              </w:rPr>
              <w:t> </w:t>
            </w:r>
            <w:r w:rsidR="00D20E3F">
              <w:rPr>
                <w:noProof/>
              </w:rPr>
              <w:t> </w:t>
            </w:r>
            <w:r w:rsidR="00D20E3F">
              <w:rPr>
                <w:noProof/>
              </w:rPr>
              <w:t> </w:t>
            </w:r>
            <w:r w:rsidR="00D20E3F"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598" w:type="dxa"/>
            <w:tcBorders>
              <w:left w:val="single" w:sz="12" w:space="0" w:color="auto"/>
            </w:tcBorders>
          </w:tcPr>
          <w:p w:rsidR="000E14B7" w:rsidRDefault="000E14B7" w:rsidP="00D20E3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08"/>
              </w:tabs>
            </w:pPr>
            <w:r w:rsidRPr="00F91264">
              <w:t>Company:</w:t>
            </w:r>
          </w:p>
        </w:tc>
        <w:tc>
          <w:tcPr>
            <w:tcW w:w="3989" w:type="dxa"/>
            <w:tcBorders>
              <w:right w:val="single" w:sz="12" w:space="0" w:color="auto"/>
            </w:tcBorders>
          </w:tcPr>
          <w:p w:rsidR="000E14B7" w:rsidRDefault="001371F3" w:rsidP="00D20E3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08"/>
              </w:tabs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5" w:name="Text41"/>
            <w:r w:rsidR="00D20E3F">
              <w:instrText xml:space="preserve"> FORMTEXT </w:instrText>
            </w:r>
            <w:r>
              <w:fldChar w:fldCharType="separate"/>
            </w:r>
            <w:r w:rsidR="00D20E3F">
              <w:rPr>
                <w:noProof/>
              </w:rPr>
              <w:t> </w:t>
            </w:r>
            <w:r w:rsidR="00D20E3F">
              <w:rPr>
                <w:noProof/>
              </w:rPr>
              <w:t> </w:t>
            </w:r>
            <w:r w:rsidR="00D20E3F">
              <w:rPr>
                <w:noProof/>
              </w:rPr>
              <w:t> </w:t>
            </w:r>
            <w:r w:rsidR="00D20E3F">
              <w:rPr>
                <w:noProof/>
              </w:rPr>
              <w:t> </w:t>
            </w:r>
            <w:r w:rsidR="00D20E3F"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0E14B7" w:rsidTr="00CA288D">
        <w:tc>
          <w:tcPr>
            <w:tcW w:w="1598" w:type="dxa"/>
            <w:tcBorders>
              <w:left w:val="single" w:sz="12" w:space="0" w:color="auto"/>
            </w:tcBorders>
          </w:tcPr>
          <w:p w:rsidR="000E14B7" w:rsidRDefault="000E14B7" w:rsidP="00D20E3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08"/>
              </w:tabs>
            </w:pPr>
            <w:r w:rsidRPr="00F91264">
              <w:t>Address1:</w:t>
            </w:r>
          </w:p>
        </w:tc>
        <w:tc>
          <w:tcPr>
            <w:tcW w:w="3989" w:type="dxa"/>
            <w:tcBorders>
              <w:right w:val="single" w:sz="12" w:space="0" w:color="auto"/>
            </w:tcBorders>
          </w:tcPr>
          <w:p w:rsidR="000E14B7" w:rsidRDefault="001371F3" w:rsidP="00D20E3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08"/>
              </w:tabs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6" w:name="Text34"/>
            <w:r w:rsidR="00D20E3F">
              <w:instrText xml:space="preserve"> FORMTEXT </w:instrText>
            </w:r>
            <w:r>
              <w:fldChar w:fldCharType="separate"/>
            </w:r>
            <w:r w:rsidR="00D20E3F">
              <w:rPr>
                <w:noProof/>
              </w:rPr>
              <w:t> </w:t>
            </w:r>
            <w:r w:rsidR="00D20E3F">
              <w:rPr>
                <w:noProof/>
              </w:rPr>
              <w:t> </w:t>
            </w:r>
            <w:r w:rsidR="00D20E3F">
              <w:rPr>
                <w:noProof/>
              </w:rPr>
              <w:t> </w:t>
            </w:r>
            <w:r w:rsidR="00D20E3F">
              <w:rPr>
                <w:noProof/>
              </w:rPr>
              <w:t> </w:t>
            </w:r>
            <w:r w:rsidR="00D20E3F"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598" w:type="dxa"/>
            <w:tcBorders>
              <w:left w:val="single" w:sz="12" w:space="0" w:color="auto"/>
            </w:tcBorders>
          </w:tcPr>
          <w:p w:rsidR="000E14B7" w:rsidRDefault="000E14B7" w:rsidP="00D20E3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08"/>
              </w:tabs>
            </w:pPr>
            <w:r w:rsidRPr="00F91264">
              <w:t>Address1:</w:t>
            </w:r>
          </w:p>
        </w:tc>
        <w:tc>
          <w:tcPr>
            <w:tcW w:w="3989" w:type="dxa"/>
            <w:tcBorders>
              <w:right w:val="single" w:sz="12" w:space="0" w:color="auto"/>
            </w:tcBorders>
          </w:tcPr>
          <w:p w:rsidR="000E14B7" w:rsidRDefault="001371F3" w:rsidP="00D20E3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08"/>
              </w:tabs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7" w:name="Text42"/>
            <w:r w:rsidR="00D20E3F">
              <w:instrText xml:space="preserve"> FORMTEXT </w:instrText>
            </w:r>
            <w:r>
              <w:fldChar w:fldCharType="separate"/>
            </w:r>
            <w:r w:rsidR="00D20E3F">
              <w:rPr>
                <w:noProof/>
              </w:rPr>
              <w:t> </w:t>
            </w:r>
            <w:r w:rsidR="00D20E3F">
              <w:rPr>
                <w:noProof/>
              </w:rPr>
              <w:t> </w:t>
            </w:r>
            <w:r w:rsidR="00D20E3F">
              <w:rPr>
                <w:noProof/>
              </w:rPr>
              <w:t> </w:t>
            </w:r>
            <w:r w:rsidR="00D20E3F">
              <w:rPr>
                <w:noProof/>
              </w:rPr>
              <w:t> </w:t>
            </w:r>
            <w:r w:rsidR="00D20E3F"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0E14B7" w:rsidTr="00CA288D">
        <w:tc>
          <w:tcPr>
            <w:tcW w:w="1598" w:type="dxa"/>
            <w:tcBorders>
              <w:left w:val="single" w:sz="12" w:space="0" w:color="auto"/>
            </w:tcBorders>
          </w:tcPr>
          <w:p w:rsidR="000E14B7" w:rsidRDefault="000E14B7" w:rsidP="00D20E3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08"/>
              </w:tabs>
            </w:pPr>
            <w:r w:rsidRPr="00F91264">
              <w:t>Address2:</w:t>
            </w:r>
          </w:p>
        </w:tc>
        <w:tc>
          <w:tcPr>
            <w:tcW w:w="3989" w:type="dxa"/>
            <w:tcBorders>
              <w:right w:val="single" w:sz="12" w:space="0" w:color="auto"/>
            </w:tcBorders>
          </w:tcPr>
          <w:p w:rsidR="000E14B7" w:rsidRDefault="001371F3" w:rsidP="00D20E3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08"/>
              </w:tabs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8" w:name="Text35"/>
            <w:r w:rsidR="00D20E3F">
              <w:instrText xml:space="preserve"> FORMTEXT </w:instrText>
            </w:r>
            <w:r>
              <w:fldChar w:fldCharType="separate"/>
            </w:r>
            <w:r w:rsidR="00D20E3F">
              <w:rPr>
                <w:noProof/>
              </w:rPr>
              <w:t> </w:t>
            </w:r>
            <w:r w:rsidR="00D20E3F">
              <w:rPr>
                <w:noProof/>
              </w:rPr>
              <w:t> </w:t>
            </w:r>
            <w:r w:rsidR="00D20E3F">
              <w:rPr>
                <w:noProof/>
              </w:rPr>
              <w:t> </w:t>
            </w:r>
            <w:r w:rsidR="00D20E3F">
              <w:rPr>
                <w:noProof/>
              </w:rPr>
              <w:t> </w:t>
            </w:r>
            <w:r w:rsidR="00D20E3F"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598" w:type="dxa"/>
            <w:tcBorders>
              <w:left w:val="single" w:sz="12" w:space="0" w:color="auto"/>
            </w:tcBorders>
          </w:tcPr>
          <w:p w:rsidR="000E14B7" w:rsidRDefault="000E14B7" w:rsidP="00D20E3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08"/>
              </w:tabs>
            </w:pPr>
            <w:r w:rsidRPr="00F91264">
              <w:t>Address2:</w:t>
            </w:r>
          </w:p>
        </w:tc>
        <w:tc>
          <w:tcPr>
            <w:tcW w:w="3989" w:type="dxa"/>
            <w:tcBorders>
              <w:right w:val="single" w:sz="12" w:space="0" w:color="auto"/>
            </w:tcBorders>
          </w:tcPr>
          <w:p w:rsidR="000E14B7" w:rsidRDefault="001371F3" w:rsidP="00D20E3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08"/>
              </w:tabs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9" w:name="Text43"/>
            <w:r w:rsidR="00D20E3F">
              <w:instrText xml:space="preserve"> FORMTEXT </w:instrText>
            </w:r>
            <w:r>
              <w:fldChar w:fldCharType="separate"/>
            </w:r>
            <w:r w:rsidR="00D20E3F">
              <w:rPr>
                <w:noProof/>
              </w:rPr>
              <w:t> </w:t>
            </w:r>
            <w:r w:rsidR="00D20E3F">
              <w:rPr>
                <w:noProof/>
              </w:rPr>
              <w:t> </w:t>
            </w:r>
            <w:r w:rsidR="00D20E3F">
              <w:rPr>
                <w:noProof/>
              </w:rPr>
              <w:t> </w:t>
            </w:r>
            <w:r w:rsidR="00D20E3F">
              <w:rPr>
                <w:noProof/>
              </w:rPr>
              <w:t> </w:t>
            </w:r>
            <w:r w:rsidR="00D20E3F"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0E14B7" w:rsidTr="00CA288D">
        <w:tc>
          <w:tcPr>
            <w:tcW w:w="1598" w:type="dxa"/>
            <w:tcBorders>
              <w:left w:val="single" w:sz="12" w:space="0" w:color="auto"/>
            </w:tcBorders>
          </w:tcPr>
          <w:p w:rsidR="000E14B7" w:rsidRDefault="000E14B7" w:rsidP="00D20E3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08"/>
              </w:tabs>
            </w:pPr>
            <w:r w:rsidRPr="00F91264">
              <w:t>City/State/Zip</w:t>
            </w:r>
          </w:p>
        </w:tc>
        <w:tc>
          <w:tcPr>
            <w:tcW w:w="3989" w:type="dxa"/>
            <w:tcBorders>
              <w:right w:val="single" w:sz="12" w:space="0" w:color="auto"/>
            </w:tcBorders>
          </w:tcPr>
          <w:p w:rsidR="000E14B7" w:rsidRDefault="001371F3" w:rsidP="00D20E3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08"/>
              </w:tabs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0" w:name="Text36"/>
            <w:r w:rsidR="00D20E3F">
              <w:instrText xml:space="preserve"> FORMTEXT </w:instrText>
            </w:r>
            <w:r>
              <w:fldChar w:fldCharType="separate"/>
            </w:r>
            <w:r w:rsidR="00D20E3F">
              <w:rPr>
                <w:noProof/>
              </w:rPr>
              <w:t> </w:t>
            </w:r>
            <w:r w:rsidR="00D20E3F">
              <w:rPr>
                <w:noProof/>
              </w:rPr>
              <w:t> </w:t>
            </w:r>
            <w:r w:rsidR="00D20E3F">
              <w:rPr>
                <w:noProof/>
              </w:rPr>
              <w:t> </w:t>
            </w:r>
            <w:r w:rsidR="00D20E3F">
              <w:rPr>
                <w:noProof/>
              </w:rPr>
              <w:t> </w:t>
            </w:r>
            <w:r w:rsidR="00D20E3F"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598" w:type="dxa"/>
            <w:tcBorders>
              <w:left w:val="single" w:sz="12" w:space="0" w:color="auto"/>
            </w:tcBorders>
          </w:tcPr>
          <w:p w:rsidR="000E14B7" w:rsidRDefault="000E14B7" w:rsidP="00D20E3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08"/>
              </w:tabs>
            </w:pPr>
            <w:r w:rsidRPr="00F91264">
              <w:t>City/State/Zip</w:t>
            </w:r>
          </w:p>
        </w:tc>
        <w:tc>
          <w:tcPr>
            <w:tcW w:w="3989" w:type="dxa"/>
            <w:tcBorders>
              <w:right w:val="single" w:sz="12" w:space="0" w:color="auto"/>
            </w:tcBorders>
          </w:tcPr>
          <w:p w:rsidR="000E14B7" w:rsidRDefault="001371F3" w:rsidP="00D20E3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08"/>
              </w:tabs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1" w:name="Text44"/>
            <w:r w:rsidR="00D20E3F">
              <w:instrText xml:space="preserve"> FORMTEXT </w:instrText>
            </w:r>
            <w:r>
              <w:fldChar w:fldCharType="separate"/>
            </w:r>
            <w:r w:rsidR="00D20E3F">
              <w:rPr>
                <w:noProof/>
              </w:rPr>
              <w:t> </w:t>
            </w:r>
            <w:r w:rsidR="00D20E3F">
              <w:rPr>
                <w:noProof/>
              </w:rPr>
              <w:t> </w:t>
            </w:r>
            <w:r w:rsidR="00D20E3F">
              <w:rPr>
                <w:noProof/>
              </w:rPr>
              <w:t> </w:t>
            </w:r>
            <w:r w:rsidR="00D20E3F">
              <w:rPr>
                <w:noProof/>
              </w:rPr>
              <w:t> </w:t>
            </w:r>
            <w:r w:rsidR="00D20E3F"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0E14B7" w:rsidTr="00CA288D">
        <w:tc>
          <w:tcPr>
            <w:tcW w:w="1598" w:type="dxa"/>
            <w:tcBorders>
              <w:left w:val="single" w:sz="12" w:space="0" w:color="auto"/>
            </w:tcBorders>
          </w:tcPr>
          <w:p w:rsidR="000E14B7" w:rsidRDefault="000E14B7" w:rsidP="00D20E3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08"/>
              </w:tabs>
            </w:pPr>
            <w:r w:rsidRPr="00F91264">
              <w:t>Email:</w:t>
            </w:r>
            <w:r>
              <w:tab/>
            </w:r>
          </w:p>
        </w:tc>
        <w:tc>
          <w:tcPr>
            <w:tcW w:w="3989" w:type="dxa"/>
            <w:tcBorders>
              <w:right w:val="single" w:sz="12" w:space="0" w:color="auto"/>
            </w:tcBorders>
          </w:tcPr>
          <w:p w:rsidR="000E14B7" w:rsidRDefault="001371F3" w:rsidP="00D20E3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08"/>
              </w:tabs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2" w:name="Text37"/>
            <w:r w:rsidR="00D20E3F">
              <w:instrText xml:space="preserve"> FORMTEXT </w:instrText>
            </w:r>
            <w:r>
              <w:fldChar w:fldCharType="separate"/>
            </w:r>
            <w:r w:rsidR="00D20E3F">
              <w:rPr>
                <w:noProof/>
              </w:rPr>
              <w:t> </w:t>
            </w:r>
            <w:r w:rsidR="00D20E3F">
              <w:rPr>
                <w:noProof/>
              </w:rPr>
              <w:t> </w:t>
            </w:r>
            <w:r w:rsidR="00D20E3F">
              <w:rPr>
                <w:noProof/>
              </w:rPr>
              <w:t> </w:t>
            </w:r>
            <w:r w:rsidR="00D20E3F">
              <w:rPr>
                <w:noProof/>
              </w:rPr>
              <w:t> </w:t>
            </w:r>
            <w:r w:rsidR="00D20E3F"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598" w:type="dxa"/>
            <w:tcBorders>
              <w:left w:val="single" w:sz="12" w:space="0" w:color="auto"/>
            </w:tcBorders>
          </w:tcPr>
          <w:p w:rsidR="000E14B7" w:rsidRDefault="000E14B7" w:rsidP="00D20E3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08"/>
              </w:tabs>
            </w:pPr>
            <w:r w:rsidRPr="00F91264">
              <w:t>Email:</w:t>
            </w:r>
            <w:r>
              <w:tab/>
            </w:r>
          </w:p>
        </w:tc>
        <w:tc>
          <w:tcPr>
            <w:tcW w:w="3989" w:type="dxa"/>
            <w:tcBorders>
              <w:right w:val="single" w:sz="12" w:space="0" w:color="auto"/>
            </w:tcBorders>
          </w:tcPr>
          <w:p w:rsidR="000E14B7" w:rsidRDefault="001371F3" w:rsidP="00D20E3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08"/>
              </w:tabs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3" w:name="Text45"/>
            <w:r w:rsidR="00D20E3F">
              <w:instrText xml:space="preserve"> FORMTEXT </w:instrText>
            </w:r>
            <w:r>
              <w:fldChar w:fldCharType="separate"/>
            </w:r>
            <w:r w:rsidR="00D20E3F">
              <w:rPr>
                <w:noProof/>
              </w:rPr>
              <w:t> </w:t>
            </w:r>
            <w:r w:rsidR="00D20E3F">
              <w:rPr>
                <w:noProof/>
              </w:rPr>
              <w:t> </w:t>
            </w:r>
            <w:r w:rsidR="00D20E3F">
              <w:rPr>
                <w:noProof/>
              </w:rPr>
              <w:t> </w:t>
            </w:r>
            <w:r w:rsidR="00D20E3F">
              <w:rPr>
                <w:noProof/>
              </w:rPr>
              <w:t> </w:t>
            </w:r>
            <w:r w:rsidR="00D20E3F"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0E14B7" w:rsidTr="00CA288D">
        <w:tc>
          <w:tcPr>
            <w:tcW w:w="1598" w:type="dxa"/>
            <w:tcBorders>
              <w:left w:val="single" w:sz="12" w:space="0" w:color="auto"/>
              <w:bottom w:val="single" w:sz="12" w:space="0" w:color="auto"/>
            </w:tcBorders>
          </w:tcPr>
          <w:p w:rsidR="000E14B7" w:rsidRDefault="001371F3" w:rsidP="00D20E3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08"/>
              </w:tabs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4" w:name="Text39"/>
            <w:r w:rsidR="00D20E3F">
              <w:instrText xml:space="preserve"> FORMTEXT </w:instrText>
            </w:r>
            <w:r>
              <w:fldChar w:fldCharType="separate"/>
            </w:r>
            <w:r w:rsidR="00D20E3F">
              <w:rPr>
                <w:noProof/>
              </w:rPr>
              <w:t> </w:t>
            </w:r>
            <w:r w:rsidR="00D20E3F">
              <w:rPr>
                <w:noProof/>
              </w:rPr>
              <w:t> </w:t>
            </w:r>
            <w:r w:rsidR="00D20E3F">
              <w:rPr>
                <w:noProof/>
              </w:rPr>
              <w:t> </w:t>
            </w:r>
            <w:r w:rsidR="00D20E3F">
              <w:rPr>
                <w:noProof/>
              </w:rPr>
              <w:t> </w:t>
            </w:r>
            <w:r w:rsidR="00D20E3F"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3989" w:type="dxa"/>
            <w:tcBorders>
              <w:bottom w:val="single" w:sz="12" w:space="0" w:color="auto"/>
              <w:right w:val="single" w:sz="12" w:space="0" w:color="auto"/>
            </w:tcBorders>
          </w:tcPr>
          <w:p w:rsidR="000E14B7" w:rsidRDefault="001371F3" w:rsidP="00D20E3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08"/>
              </w:tabs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5" w:name="Text38"/>
            <w:r w:rsidR="00D20E3F">
              <w:instrText xml:space="preserve"> FORMTEXT </w:instrText>
            </w:r>
            <w:r>
              <w:fldChar w:fldCharType="separate"/>
            </w:r>
            <w:r w:rsidR="00D20E3F">
              <w:rPr>
                <w:noProof/>
              </w:rPr>
              <w:t> </w:t>
            </w:r>
            <w:r w:rsidR="00D20E3F">
              <w:rPr>
                <w:noProof/>
              </w:rPr>
              <w:t> </w:t>
            </w:r>
            <w:r w:rsidR="00D20E3F">
              <w:rPr>
                <w:noProof/>
              </w:rPr>
              <w:t> </w:t>
            </w:r>
            <w:r w:rsidR="00D20E3F">
              <w:rPr>
                <w:noProof/>
              </w:rPr>
              <w:t> </w:t>
            </w:r>
            <w:r w:rsidR="00D20E3F"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1598" w:type="dxa"/>
            <w:tcBorders>
              <w:left w:val="single" w:sz="12" w:space="0" w:color="auto"/>
              <w:bottom w:val="single" w:sz="12" w:space="0" w:color="auto"/>
            </w:tcBorders>
          </w:tcPr>
          <w:p w:rsidR="000E14B7" w:rsidRDefault="001371F3" w:rsidP="00D20E3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08"/>
              </w:tabs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6" w:name="Text46"/>
            <w:r w:rsidR="00D20E3F">
              <w:instrText xml:space="preserve"> FORMTEXT </w:instrText>
            </w:r>
            <w:r>
              <w:fldChar w:fldCharType="separate"/>
            </w:r>
            <w:r w:rsidR="00D20E3F">
              <w:rPr>
                <w:noProof/>
              </w:rPr>
              <w:t> </w:t>
            </w:r>
            <w:r w:rsidR="00D20E3F">
              <w:rPr>
                <w:noProof/>
              </w:rPr>
              <w:t> </w:t>
            </w:r>
            <w:r w:rsidR="00D20E3F">
              <w:rPr>
                <w:noProof/>
              </w:rPr>
              <w:t> </w:t>
            </w:r>
            <w:r w:rsidR="00D20E3F">
              <w:rPr>
                <w:noProof/>
              </w:rPr>
              <w:t> </w:t>
            </w:r>
            <w:r w:rsidR="00D20E3F"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3989" w:type="dxa"/>
            <w:tcBorders>
              <w:bottom w:val="single" w:sz="12" w:space="0" w:color="auto"/>
              <w:right w:val="single" w:sz="12" w:space="0" w:color="auto"/>
            </w:tcBorders>
          </w:tcPr>
          <w:p w:rsidR="000E14B7" w:rsidRDefault="001371F3" w:rsidP="00D20E3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608"/>
              </w:tabs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7" w:name="Text47"/>
            <w:r w:rsidR="00D20E3F">
              <w:instrText xml:space="preserve"> FORMTEXT </w:instrText>
            </w:r>
            <w:r>
              <w:fldChar w:fldCharType="separate"/>
            </w:r>
            <w:r w:rsidR="00D20E3F">
              <w:rPr>
                <w:noProof/>
              </w:rPr>
              <w:t> </w:t>
            </w:r>
            <w:r w:rsidR="00D20E3F">
              <w:rPr>
                <w:noProof/>
              </w:rPr>
              <w:t> </w:t>
            </w:r>
            <w:r w:rsidR="00D20E3F">
              <w:rPr>
                <w:noProof/>
              </w:rPr>
              <w:t> </w:t>
            </w:r>
            <w:r w:rsidR="00D20E3F">
              <w:rPr>
                <w:noProof/>
              </w:rPr>
              <w:t> </w:t>
            </w:r>
            <w:r w:rsidR="00D20E3F"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</w:tbl>
    <w:p w:rsidR="00864EA0" w:rsidRPr="00864EA0" w:rsidRDefault="00F91264" w:rsidP="00F91264">
      <w:pPr>
        <w:pStyle w:val="Title"/>
        <w:jc w:val="left"/>
        <w:rPr>
          <w:rFonts w:asciiTheme="minorHAnsi" w:hAnsiTheme="minorHAnsi"/>
          <w:b/>
          <w:sz w:val="22"/>
          <w:szCs w:val="22"/>
        </w:rPr>
      </w:pPr>
      <w:r w:rsidRPr="00864EA0">
        <w:rPr>
          <w:rFonts w:asciiTheme="minorHAnsi" w:hAnsiTheme="minorHAnsi"/>
          <w:b/>
          <w:sz w:val="22"/>
          <w:szCs w:val="22"/>
        </w:rPr>
        <w:t>Survey:</w:t>
      </w:r>
    </w:p>
    <w:tbl>
      <w:tblPr>
        <w:tblStyle w:val="TableGrid"/>
        <w:tblW w:w="0" w:type="auto"/>
        <w:tblLook w:val="04A0"/>
      </w:tblPr>
      <w:tblGrid>
        <w:gridCol w:w="2021"/>
        <w:gridCol w:w="2022"/>
        <w:gridCol w:w="2022"/>
        <w:gridCol w:w="2022"/>
        <w:gridCol w:w="2022"/>
      </w:tblGrid>
      <w:tr w:rsidR="00962C40" w:rsidRPr="00761D8B" w:rsidTr="00962C40">
        <w:tc>
          <w:tcPr>
            <w:tcW w:w="2021" w:type="dxa"/>
          </w:tcPr>
          <w:p w:rsidR="00962C40" w:rsidRPr="00761D8B" w:rsidRDefault="001371F3" w:rsidP="00864EA0">
            <w:pPr>
              <w:pStyle w:val="Title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761D8B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"/>
            <w:r w:rsidR="00962C40" w:rsidRPr="00761D8B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18"/>
                <w:szCs w:val="18"/>
              </w:rPr>
            </w:r>
            <w:r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761D8B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48"/>
            <w:r w:rsidR="00962C40" w:rsidRPr="00761D8B">
              <w:rPr>
                <w:rFonts w:asciiTheme="minorHAnsi" w:hAnsiTheme="minorHAnsi"/>
                <w:b/>
                <w:sz w:val="18"/>
                <w:szCs w:val="18"/>
              </w:rPr>
              <w:t xml:space="preserve"> Herein</w:t>
            </w:r>
          </w:p>
        </w:tc>
        <w:tc>
          <w:tcPr>
            <w:tcW w:w="2022" w:type="dxa"/>
          </w:tcPr>
          <w:p w:rsidR="00962C40" w:rsidRPr="00761D8B" w:rsidRDefault="001371F3" w:rsidP="00864EA0">
            <w:pPr>
              <w:pStyle w:val="Title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761D8B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"/>
            <w:r w:rsidR="00962C40" w:rsidRPr="00761D8B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18"/>
                <w:szCs w:val="18"/>
              </w:rPr>
            </w:r>
            <w:r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761D8B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49"/>
            <w:r w:rsidR="00962C40" w:rsidRPr="00761D8B">
              <w:rPr>
                <w:rFonts w:asciiTheme="minorHAnsi" w:hAnsiTheme="minorHAnsi"/>
                <w:b/>
                <w:sz w:val="18"/>
                <w:szCs w:val="18"/>
              </w:rPr>
              <w:t xml:space="preserve"> Locate</w:t>
            </w:r>
          </w:p>
        </w:tc>
        <w:tc>
          <w:tcPr>
            <w:tcW w:w="2022" w:type="dxa"/>
          </w:tcPr>
          <w:p w:rsidR="00962C40" w:rsidRPr="00761D8B" w:rsidRDefault="001371F3" w:rsidP="00864EA0">
            <w:pPr>
              <w:pStyle w:val="Title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761D8B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5"/>
            <w:r w:rsidR="00962C40" w:rsidRPr="00761D8B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18"/>
                <w:szCs w:val="18"/>
              </w:rPr>
            </w:r>
            <w:r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761D8B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50"/>
            <w:r w:rsidR="00962C40" w:rsidRPr="00761D8B">
              <w:rPr>
                <w:rFonts w:asciiTheme="minorHAnsi" w:hAnsiTheme="minorHAnsi"/>
                <w:b/>
                <w:sz w:val="18"/>
                <w:szCs w:val="18"/>
              </w:rPr>
              <w:t xml:space="preserve"> Obtain Quote</w:t>
            </w:r>
          </w:p>
        </w:tc>
        <w:tc>
          <w:tcPr>
            <w:tcW w:w="2022" w:type="dxa"/>
          </w:tcPr>
          <w:p w:rsidR="00962C40" w:rsidRPr="00761D8B" w:rsidRDefault="001371F3" w:rsidP="00864EA0">
            <w:pPr>
              <w:pStyle w:val="Title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761D8B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6"/>
            <w:r w:rsidR="00962C40" w:rsidRPr="00761D8B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18"/>
                <w:szCs w:val="18"/>
              </w:rPr>
            </w:r>
            <w:r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761D8B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51"/>
            <w:r w:rsidR="00962C40" w:rsidRPr="00761D8B">
              <w:rPr>
                <w:rFonts w:asciiTheme="minorHAnsi" w:hAnsiTheme="minorHAnsi"/>
                <w:b/>
                <w:sz w:val="18"/>
                <w:szCs w:val="18"/>
              </w:rPr>
              <w:t xml:space="preserve"> Order New</w:t>
            </w:r>
          </w:p>
        </w:tc>
        <w:tc>
          <w:tcPr>
            <w:tcW w:w="2022" w:type="dxa"/>
          </w:tcPr>
          <w:p w:rsidR="00962C40" w:rsidRPr="00761D8B" w:rsidRDefault="001371F3" w:rsidP="00864EA0">
            <w:pPr>
              <w:pStyle w:val="Title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761D8B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7"/>
            <w:r w:rsidR="00962C40" w:rsidRPr="00761D8B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18"/>
                <w:szCs w:val="18"/>
              </w:rPr>
            </w:r>
            <w:r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761D8B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52"/>
            <w:r w:rsidR="00962C40" w:rsidRPr="00761D8B">
              <w:rPr>
                <w:rFonts w:asciiTheme="minorHAnsi" w:hAnsiTheme="minorHAnsi"/>
                <w:b/>
                <w:sz w:val="18"/>
                <w:szCs w:val="18"/>
              </w:rPr>
              <w:t xml:space="preserve"> Endorsement</w:t>
            </w:r>
          </w:p>
        </w:tc>
      </w:tr>
      <w:tr w:rsidR="00962C40" w:rsidRPr="00761D8B" w:rsidTr="00962C40">
        <w:tc>
          <w:tcPr>
            <w:tcW w:w="2021" w:type="dxa"/>
          </w:tcPr>
          <w:p w:rsidR="00962C40" w:rsidRPr="00761D8B" w:rsidRDefault="001371F3" w:rsidP="00864EA0">
            <w:pPr>
              <w:pStyle w:val="Title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761D8B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8"/>
            <w:r w:rsidR="00962C40" w:rsidRPr="00761D8B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18"/>
                <w:szCs w:val="18"/>
              </w:rPr>
            </w:r>
            <w:r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761D8B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53"/>
            <w:r w:rsidR="00962C40" w:rsidRPr="00761D8B">
              <w:rPr>
                <w:rFonts w:asciiTheme="minorHAnsi" w:hAnsiTheme="minorHAnsi"/>
                <w:b/>
                <w:sz w:val="18"/>
                <w:szCs w:val="18"/>
              </w:rPr>
              <w:t xml:space="preserve"> To Follow</w:t>
            </w:r>
          </w:p>
        </w:tc>
        <w:tc>
          <w:tcPr>
            <w:tcW w:w="2022" w:type="dxa"/>
          </w:tcPr>
          <w:p w:rsidR="00962C40" w:rsidRPr="00761D8B" w:rsidRDefault="00962C40" w:rsidP="00864EA0">
            <w:pPr>
              <w:pStyle w:val="Title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22" w:type="dxa"/>
          </w:tcPr>
          <w:p w:rsidR="00962C40" w:rsidRPr="00761D8B" w:rsidRDefault="00962C40" w:rsidP="00864EA0">
            <w:pPr>
              <w:pStyle w:val="Title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22" w:type="dxa"/>
          </w:tcPr>
          <w:p w:rsidR="00962C40" w:rsidRPr="00761D8B" w:rsidRDefault="00962C40" w:rsidP="00864EA0">
            <w:pPr>
              <w:pStyle w:val="Title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22" w:type="dxa"/>
          </w:tcPr>
          <w:p w:rsidR="00962C40" w:rsidRPr="00761D8B" w:rsidRDefault="00962C40" w:rsidP="00864EA0">
            <w:pPr>
              <w:pStyle w:val="Title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761D8B" w:rsidRDefault="00761D8B" w:rsidP="00F91264">
      <w:pPr>
        <w:pStyle w:val="Title"/>
        <w:jc w:val="left"/>
        <w:rPr>
          <w:rFonts w:asciiTheme="minorHAnsi" w:hAnsiTheme="minorHAnsi"/>
          <w:b/>
          <w:sz w:val="22"/>
          <w:szCs w:val="22"/>
        </w:rPr>
      </w:pPr>
    </w:p>
    <w:p w:rsidR="00864EA0" w:rsidRDefault="00F91264" w:rsidP="00F91264">
      <w:pPr>
        <w:pStyle w:val="Title"/>
        <w:jc w:val="left"/>
        <w:rPr>
          <w:rFonts w:asciiTheme="minorHAnsi" w:hAnsiTheme="minorHAnsi"/>
          <w:b/>
          <w:sz w:val="22"/>
          <w:szCs w:val="22"/>
        </w:rPr>
      </w:pPr>
      <w:r w:rsidRPr="00864EA0">
        <w:rPr>
          <w:rFonts w:asciiTheme="minorHAnsi" w:hAnsiTheme="minorHAnsi"/>
          <w:b/>
          <w:sz w:val="22"/>
          <w:szCs w:val="22"/>
        </w:rPr>
        <w:t>Municipals:</w:t>
      </w:r>
      <w:r w:rsidR="00962C40">
        <w:rPr>
          <w:rFonts w:asciiTheme="minorHAnsi" w:hAnsiTheme="minorHAnsi"/>
          <w:b/>
          <w:sz w:val="22"/>
          <w:szCs w:val="22"/>
        </w:rPr>
        <w:t xml:space="preserve">  </w:t>
      </w:r>
      <w:r w:rsidR="00EC5F16">
        <w:rPr>
          <w:rFonts w:asciiTheme="minorHAnsi" w:hAnsiTheme="minorHAnsi"/>
          <w:b/>
          <w:sz w:val="22"/>
          <w:szCs w:val="22"/>
        </w:rPr>
        <w:t xml:space="preserve">(includes Tax, Bankruptcy and Patriot) </w:t>
      </w:r>
    </w:p>
    <w:tbl>
      <w:tblPr>
        <w:tblStyle w:val="TableGrid"/>
        <w:tblW w:w="0" w:type="auto"/>
        <w:tblLook w:val="04A0"/>
      </w:tblPr>
      <w:tblGrid>
        <w:gridCol w:w="2021"/>
        <w:gridCol w:w="2022"/>
        <w:gridCol w:w="2022"/>
        <w:gridCol w:w="2022"/>
        <w:gridCol w:w="2022"/>
      </w:tblGrid>
      <w:tr w:rsidR="00962C40" w:rsidRPr="00962C40" w:rsidTr="00962C40">
        <w:tc>
          <w:tcPr>
            <w:tcW w:w="2021" w:type="dxa"/>
          </w:tcPr>
          <w:p w:rsidR="00962C40" w:rsidRPr="00962C40" w:rsidRDefault="001371F3" w:rsidP="00F91264">
            <w:pPr>
              <w:pStyle w:val="Title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962C40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"/>
            <w:r w:rsidR="00962C40" w:rsidRPr="00962C40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18"/>
                <w:szCs w:val="18"/>
              </w:rPr>
            </w:r>
            <w:r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962C40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54"/>
            <w:r w:rsidR="00962C40" w:rsidRPr="00962C40">
              <w:rPr>
                <w:rFonts w:asciiTheme="minorHAnsi" w:hAnsiTheme="minorHAnsi"/>
                <w:b/>
                <w:sz w:val="18"/>
                <w:szCs w:val="18"/>
              </w:rPr>
              <w:t xml:space="preserve"> H&amp;B</w:t>
            </w:r>
          </w:p>
        </w:tc>
        <w:tc>
          <w:tcPr>
            <w:tcW w:w="2022" w:type="dxa"/>
          </w:tcPr>
          <w:p w:rsidR="00962C40" w:rsidRPr="00962C40" w:rsidRDefault="001371F3" w:rsidP="00F91264">
            <w:pPr>
              <w:pStyle w:val="Title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962C40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2"/>
            <w:r w:rsidR="00962C40" w:rsidRPr="00962C40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18"/>
                <w:szCs w:val="18"/>
              </w:rPr>
            </w:r>
            <w:r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962C40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55"/>
            <w:r w:rsidR="00962C40" w:rsidRPr="00962C40">
              <w:rPr>
                <w:rFonts w:asciiTheme="minorHAnsi" w:hAnsiTheme="minorHAnsi"/>
                <w:b/>
                <w:sz w:val="18"/>
                <w:szCs w:val="18"/>
              </w:rPr>
              <w:t xml:space="preserve"> Fire</w:t>
            </w:r>
          </w:p>
        </w:tc>
        <w:tc>
          <w:tcPr>
            <w:tcW w:w="2022" w:type="dxa"/>
          </w:tcPr>
          <w:p w:rsidR="00962C40" w:rsidRPr="00962C40" w:rsidRDefault="001371F3" w:rsidP="00F91264">
            <w:pPr>
              <w:pStyle w:val="Title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962C40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C40" w:rsidRPr="00962C40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18"/>
                <w:szCs w:val="18"/>
              </w:rPr>
            </w:r>
            <w:r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962C40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="00962C40" w:rsidRPr="00962C40">
              <w:rPr>
                <w:rFonts w:asciiTheme="minorHAnsi" w:hAnsiTheme="minorHAnsi"/>
                <w:b/>
                <w:sz w:val="18"/>
                <w:szCs w:val="18"/>
              </w:rPr>
              <w:t xml:space="preserve"> C/O</w:t>
            </w:r>
          </w:p>
        </w:tc>
        <w:tc>
          <w:tcPr>
            <w:tcW w:w="2022" w:type="dxa"/>
          </w:tcPr>
          <w:p w:rsidR="00962C40" w:rsidRPr="00962C40" w:rsidRDefault="001371F3" w:rsidP="00F91264">
            <w:pPr>
              <w:pStyle w:val="Title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962C40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C40" w:rsidRPr="00962C40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18"/>
                <w:szCs w:val="18"/>
              </w:rPr>
            </w:r>
            <w:r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962C40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="00962C40" w:rsidRPr="00962C40">
              <w:rPr>
                <w:rFonts w:asciiTheme="minorHAnsi" w:hAnsiTheme="minorHAnsi"/>
                <w:b/>
                <w:sz w:val="18"/>
                <w:szCs w:val="18"/>
              </w:rPr>
              <w:t xml:space="preserve"> Street</w:t>
            </w:r>
          </w:p>
        </w:tc>
        <w:tc>
          <w:tcPr>
            <w:tcW w:w="2022" w:type="dxa"/>
          </w:tcPr>
          <w:p w:rsidR="00962C40" w:rsidRPr="00962C40" w:rsidRDefault="001371F3" w:rsidP="00F91264">
            <w:pPr>
              <w:pStyle w:val="Title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962C40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C40" w:rsidRPr="00962C40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18"/>
                <w:szCs w:val="18"/>
              </w:rPr>
            </w:r>
            <w:r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962C40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="00962C40" w:rsidRPr="00962C40">
              <w:rPr>
                <w:rFonts w:asciiTheme="minorHAnsi" w:hAnsiTheme="minorHAnsi"/>
                <w:b/>
                <w:sz w:val="18"/>
                <w:szCs w:val="18"/>
              </w:rPr>
              <w:t xml:space="preserve"> Hwy</w:t>
            </w:r>
          </w:p>
        </w:tc>
      </w:tr>
      <w:tr w:rsidR="00962C40" w:rsidRPr="00962C40" w:rsidTr="00962C40">
        <w:tc>
          <w:tcPr>
            <w:tcW w:w="2021" w:type="dxa"/>
          </w:tcPr>
          <w:p w:rsidR="00962C40" w:rsidRPr="00962C40" w:rsidRDefault="001371F3" w:rsidP="00F91264">
            <w:pPr>
              <w:pStyle w:val="Title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962C40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C40" w:rsidRPr="00962C40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18"/>
                <w:szCs w:val="18"/>
              </w:rPr>
            </w:r>
            <w:r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962C40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="00962C40" w:rsidRPr="00962C40">
              <w:rPr>
                <w:rFonts w:asciiTheme="minorHAnsi" w:hAnsiTheme="minorHAnsi"/>
                <w:b/>
                <w:sz w:val="18"/>
                <w:szCs w:val="18"/>
              </w:rPr>
              <w:t xml:space="preserve"> ERP</w:t>
            </w:r>
          </w:p>
        </w:tc>
        <w:tc>
          <w:tcPr>
            <w:tcW w:w="2022" w:type="dxa"/>
          </w:tcPr>
          <w:p w:rsidR="00962C40" w:rsidRPr="00962C40" w:rsidRDefault="001371F3" w:rsidP="00F91264">
            <w:pPr>
              <w:pStyle w:val="Title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962C40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C40" w:rsidRPr="00962C40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18"/>
                <w:szCs w:val="18"/>
              </w:rPr>
            </w:r>
            <w:r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962C40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="00962C40" w:rsidRPr="00962C40">
              <w:rPr>
                <w:rFonts w:asciiTheme="minorHAnsi" w:hAnsiTheme="minorHAnsi"/>
                <w:b/>
                <w:sz w:val="18"/>
                <w:szCs w:val="18"/>
              </w:rPr>
              <w:t xml:space="preserve"> Fuel Oil</w:t>
            </w:r>
          </w:p>
        </w:tc>
        <w:tc>
          <w:tcPr>
            <w:tcW w:w="2022" w:type="dxa"/>
          </w:tcPr>
          <w:p w:rsidR="00962C40" w:rsidRPr="00962C40" w:rsidRDefault="001371F3" w:rsidP="00F91264">
            <w:pPr>
              <w:pStyle w:val="Title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962C40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C40" w:rsidRPr="00962C40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18"/>
                <w:szCs w:val="18"/>
              </w:rPr>
            </w:r>
            <w:r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962C40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="00962C40" w:rsidRPr="00962C40">
              <w:rPr>
                <w:rFonts w:asciiTheme="minorHAnsi" w:hAnsiTheme="minorHAnsi"/>
                <w:b/>
                <w:sz w:val="18"/>
                <w:szCs w:val="18"/>
              </w:rPr>
              <w:t xml:space="preserve"> Health</w:t>
            </w:r>
          </w:p>
        </w:tc>
        <w:tc>
          <w:tcPr>
            <w:tcW w:w="2022" w:type="dxa"/>
          </w:tcPr>
          <w:p w:rsidR="00962C40" w:rsidRPr="00962C40" w:rsidRDefault="001371F3" w:rsidP="00F91264">
            <w:pPr>
              <w:pStyle w:val="Title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962C40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C40" w:rsidRPr="00962C40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18"/>
                <w:szCs w:val="18"/>
              </w:rPr>
            </w:r>
            <w:r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962C40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="00962C40" w:rsidRPr="00962C40">
              <w:rPr>
                <w:rFonts w:asciiTheme="minorHAnsi" w:hAnsiTheme="minorHAnsi"/>
                <w:b/>
                <w:sz w:val="18"/>
                <w:szCs w:val="18"/>
              </w:rPr>
              <w:t xml:space="preserve"> Air Resource</w:t>
            </w:r>
          </w:p>
        </w:tc>
        <w:tc>
          <w:tcPr>
            <w:tcW w:w="2022" w:type="dxa"/>
          </w:tcPr>
          <w:p w:rsidR="00962C40" w:rsidRPr="00962C40" w:rsidRDefault="001371F3" w:rsidP="00F91264">
            <w:pPr>
              <w:pStyle w:val="Title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962C40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C40" w:rsidRPr="00962C40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18"/>
                <w:szCs w:val="18"/>
              </w:rPr>
            </w:r>
            <w:r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962C40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="00962C40" w:rsidRPr="00962C40">
              <w:rPr>
                <w:rFonts w:asciiTheme="minorHAnsi" w:hAnsiTheme="minorHAnsi"/>
                <w:b/>
                <w:sz w:val="18"/>
                <w:szCs w:val="18"/>
              </w:rPr>
              <w:t xml:space="preserve"> Landmark</w:t>
            </w:r>
          </w:p>
        </w:tc>
      </w:tr>
    </w:tbl>
    <w:p w:rsidR="002156AA" w:rsidRDefault="002156AA" w:rsidP="002156AA"/>
    <w:p w:rsidR="00761D8B" w:rsidRDefault="002156AA" w:rsidP="002156AA">
      <w:r w:rsidRPr="002156AA">
        <w:t>Co</w:t>
      </w:r>
      <w:r>
        <w:t>m</w:t>
      </w:r>
      <w:r w:rsidRPr="002156AA">
        <w:t>ments:</w:t>
      </w:r>
      <w:r>
        <w:t xml:space="preserve"> </w:t>
      </w:r>
      <w:r w:rsidR="001371F3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6.6pt;height:74.8pt" o:ole="">
            <v:imagedata r:id="rId8" o:title=""/>
          </v:shape>
          <w:control r:id="rId9" w:name="TextBox1" w:shapeid="_x0000_i1027"/>
        </w:object>
      </w:r>
    </w:p>
    <w:p w:rsidR="00761D8B" w:rsidRPr="00761D8B" w:rsidRDefault="00761D8B" w:rsidP="00761D8B"/>
    <w:p w:rsidR="00761D8B" w:rsidRPr="00761D8B" w:rsidRDefault="00761D8B" w:rsidP="00761D8B"/>
    <w:p w:rsidR="00761D8B" w:rsidRDefault="00761D8B" w:rsidP="00761D8B"/>
    <w:p w:rsidR="002156AA" w:rsidRPr="00761D8B" w:rsidRDefault="00761D8B" w:rsidP="00761D8B">
      <w:pPr>
        <w:tabs>
          <w:tab w:val="left" w:pos="8331"/>
        </w:tabs>
      </w:pPr>
      <w:r>
        <w:lastRenderedPageBreak/>
        <w:tab/>
      </w:r>
    </w:p>
    <w:sectPr w:rsidR="002156AA" w:rsidRPr="00761D8B" w:rsidSect="00962C40">
      <w:footerReference w:type="default" r:id="rId10"/>
      <w:pgSz w:w="12240" w:h="20160" w:code="5"/>
      <w:pgMar w:top="720" w:right="1800" w:bottom="720" w:left="54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C40" w:rsidRDefault="00962C40" w:rsidP="0006564B">
      <w:r>
        <w:separator/>
      </w:r>
    </w:p>
  </w:endnote>
  <w:endnote w:type="continuationSeparator" w:id="0">
    <w:p w:rsidR="00962C40" w:rsidRDefault="00962C40" w:rsidP="00065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40" w:rsidRPr="0006564B" w:rsidRDefault="00962C40" w:rsidP="0006564B">
    <w:pPr>
      <w:pStyle w:val="Footer"/>
      <w:jc w:val="center"/>
      <w:rPr>
        <w:sz w:val="16"/>
        <w:szCs w:val="16"/>
      </w:rPr>
    </w:pPr>
    <w:r w:rsidRPr="0006564B">
      <w:rPr>
        <w:sz w:val="16"/>
        <w:szCs w:val="16"/>
      </w:rPr>
      <w:t>Millennium Abstract Corp.</w:t>
    </w:r>
  </w:p>
  <w:p w:rsidR="00962C40" w:rsidRPr="0006564B" w:rsidRDefault="00962C40" w:rsidP="0006564B">
    <w:pPr>
      <w:pStyle w:val="Footer"/>
      <w:jc w:val="center"/>
      <w:rPr>
        <w:sz w:val="16"/>
        <w:szCs w:val="16"/>
      </w:rPr>
    </w:pPr>
    <w:r w:rsidRPr="0006564B">
      <w:rPr>
        <w:sz w:val="16"/>
        <w:szCs w:val="16"/>
      </w:rPr>
      <w:t>35 N Tyson Ave</w:t>
    </w:r>
  </w:p>
  <w:p w:rsidR="00962C40" w:rsidRPr="0006564B" w:rsidRDefault="00962C40" w:rsidP="0006564B">
    <w:pPr>
      <w:pStyle w:val="Footer"/>
      <w:jc w:val="center"/>
      <w:rPr>
        <w:sz w:val="16"/>
        <w:szCs w:val="16"/>
      </w:rPr>
    </w:pPr>
    <w:r w:rsidRPr="0006564B">
      <w:rPr>
        <w:sz w:val="16"/>
        <w:szCs w:val="16"/>
      </w:rPr>
      <w:t>Floral Park, NY  11001</w:t>
    </w:r>
  </w:p>
  <w:p w:rsidR="00962C40" w:rsidRPr="0006564B" w:rsidRDefault="00962C40" w:rsidP="0006564B">
    <w:pPr>
      <w:pStyle w:val="Footer"/>
      <w:jc w:val="center"/>
      <w:rPr>
        <w:sz w:val="16"/>
        <w:szCs w:val="16"/>
      </w:rPr>
    </w:pPr>
    <w:r w:rsidRPr="0006564B">
      <w:rPr>
        <w:sz w:val="16"/>
        <w:szCs w:val="16"/>
      </w:rPr>
      <w:t>516-355-0800 ph</w:t>
    </w:r>
  </w:p>
  <w:p w:rsidR="00962C40" w:rsidRPr="0006564B" w:rsidRDefault="00962C40" w:rsidP="0006564B">
    <w:pPr>
      <w:pStyle w:val="Footer"/>
      <w:jc w:val="center"/>
      <w:rPr>
        <w:sz w:val="16"/>
        <w:szCs w:val="16"/>
      </w:rPr>
    </w:pPr>
    <w:r w:rsidRPr="0006564B">
      <w:rPr>
        <w:sz w:val="16"/>
        <w:szCs w:val="16"/>
      </w:rPr>
      <w:t>516-282-0222 fax</w:t>
    </w:r>
  </w:p>
  <w:p w:rsidR="00962C40" w:rsidRPr="0006564B" w:rsidRDefault="00962C40" w:rsidP="0006564B">
    <w:pPr>
      <w:pStyle w:val="Footer"/>
      <w:jc w:val="center"/>
      <w:rPr>
        <w:sz w:val="16"/>
        <w:szCs w:val="16"/>
      </w:rPr>
    </w:pPr>
    <w:r w:rsidRPr="0006564B">
      <w:rPr>
        <w:sz w:val="16"/>
        <w:szCs w:val="16"/>
      </w:rPr>
      <w:t>www.mabstract.com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C40" w:rsidRDefault="00962C40" w:rsidP="0006564B">
      <w:r>
        <w:separator/>
      </w:r>
    </w:p>
  </w:footnote>
  <w:footnote w:type="continuationSeparator" w:id="0">
    <w:p w:rsidR="00962C40" w:rsidRDefault="00962C40" w:rsidP="000656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proofState w:spelling="clean"/>
  <w:attachedTemplate r:id="rId1"/>
  <w:documentProtection w:edit="forms" w:enforcement="1" w:cryptProviderType="rsaFull" w:cryptAlgorithmClass="hash" w:cryptAlgorithmType="typeAny" w:cryptAlgorithmSid="4" w:cryptSpinCount="100000" w:hash="+Rb9dKaCThy0WJlmE1/Y3VGmrWk=" w:salt="yaTrGCnOHvpugMkPIHuth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74A"/>
    <w:rsid w:val="000177CB"/>
    <w:rsid w:val="00060F4F"/>
    <w:rsid w:val="0006564B"/>
    <w:rsid w:val="000E14B7"/>
    <w:rsid w:val="00106F53"/>
    <w:rsid w:val="001371F3"/>
    <w:rsid w:val="001C0DB6"/>
    <w:rsid w:val="002156AA"/>
    <w:rsid w:val="0023385E"/>
    <w:rsid w:val="0027461D"/>
    <w:rsid w:val="002F674A"/>
    <w:rsid w:val="00391403"/>
    <w:rsid w:val="004615DD"/>
    <w:rsid w:val="00467B69"/>
    <w:rsid w:val="004977DD"/>
    <w:rsid w:val="006E006B"/>
    <w:rsid w:val="00701927"/>
    <w:rsid w:val="00761D8B"/>
    <w:rsid w:val="00820A13"/>
    <w:rsid w:val="00864EA0"/>
    <w:rsid w:val="008707A2"/>
    <w:rsid w:val="00962C40"/>
    <w:rsid w:val="00976FCE"/>
    <w:rsid w:val="009E0D2D"/>
    <w:rsid w:val="00AD0C3F"/>
    <w:rsid w:val="00B5553C"/>
    <w:rsid w:val="00CA288D"/>
    <w:rsid w:val="00D20E3F"/>
    <w:rsid w:val="00DC163C"/>
    <w:rsid w:val="00E35C2F"/>
    <w:rsid w:val="00E67BDA"/>
    <w:rsid w:val="00EC5F16"/>
    <w:rsid w:val="00F67F5D"/>
    <w:rsid w:val="00F91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91264"/>
    <w:pPr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F91264"/>
    <w:rPr>
      <w:rFonts w:ascii="Times New Roman" w:eastAsia="Times New Roman" w:hAnsi="Times New Roman" w:cs="Times New Roman"/>
      <w:sz w:val="4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2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26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91264"/>
    <w:rPr>
      <w:color w:val="808080"/>
    </w:rPr>
  </w:style>
  <w:style w:type="table" w:styleId="TableGrid">
    <w:name w:val="Table Grid"/>
    <w:basedOn w:val="TableNormal"/>
    <w:uiPriority w:val="59"/>
    <w:rsid w:val="00DC16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656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564B"/>
  </w:style>
  <w:style w:type="paragraph" w:styleId="Footer">
    <w:name w:val="footer"/>
    <w:basedOn w:val="Normal"/>
    <w:link w:val="FooterChar"/>
    <w:uiPriority w:val="99"/>
    <w:semiHidden/>
    <w:unhideWhenUsed/>
    <w:rsid w:val="000656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56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athan%20Israel\Desktop\order2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B23925C17334C7FBB23BAA318397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E7A10-CFD9-4895-A9C7-090DD22BBB96}"/>
      </w:docPartPr>
      <w:docPartBody>
        <w:p w:rsidR="001C34F9" w:rsidRDefault="00B06913" w:rsidP="00B06913">
          <w:pPr>
            <w:pStyle w:val="2B23925C17334C7FBB23BAA3183971C85"/>
          </w:pPr>
          <w:r w:rsidRPr="00DC163C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FD5E8584EB124FEBA35279FEA0332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84F55-1F0B-4B9F-BC06-FEDB6134DACA}"/>
      </w:docPartPr>
      <w:docPartBody>
        <w:p w:rsidR="001C34F9" w:rsidRDefault="00B06913" w:rsidP="00B06913">
          <w:pPr>
            <w:pStyle w:val="FD5E8584EB124FEBA35279FEA0332B185"/>
          </w:pPr>
          <w:r w:rsidRPr="00DC163C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7BB421116DDB4BE4B7871900DA405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32E7A-E9D8-4856-8D37-026B7DD596BD}"/>
      </w:docPartPr>
      <w:docPartBody>
        <w:p w:rsidR="001C34F9" w:rsidRDefault="00B06913" w:rsidP="00B06913">
          <w:pPr>
            <w:pStyle w:val="7BB421116DDB4BE4B7871900DA40518D5"/>
          </w:pPr>
          <w:r w:rsidRPr="00DC163C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43B8D7A8D309435CA968C4FD06BFC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95F6D-A78D-4189-A63B-BB51AA5DED58}"/>
      </w:docPartPr>
      <w:docPartBody>
        <w:p w:rsidR="001C34F9" w:rsidRDefault="00B06913" w:rsidP="00B06913">
          <w:pPr>
            <w:pStyle w:val="43B8D7A8D309435CA968C4FD06BFCC3A4"/>
          </w:pPr>
          <w:r w:rsidRPr="006E006B">
            <w:rPr>
              <w:rStyle w:val="PlaceholderText"/>
              <w:rFonts w:ascii="Calibri" w:hAnsi="Calibri"/>
              <w:sz w:val="18"/>
            </w:rPr>
            <w:t>Click here to enter a date.</w:t>
          </w:r>
        </w:p>
      </w:docPartBody>
    </w:docPart>
    <w:docPart>
      <w:docPartPr>
        <w:name w:val="3649C92A7FB6422AB632C317E1707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8EFCA-D7B6-4005-BC64-2B91E91CDEDE}"/>
      </w:docPartPr>
      <w:docPartBody>
        <w:p w:rsidR="00000000" w:rsidRDefault="00B06913" w:rsidP="00B06913">
          <w:pPr>
            <w:pStyle w:val="3649C92A7FB6422AB632C317E17074D52"/>
          </w:pPr>
          <w:r>
            <w:rPr>
              <w:rStyle w:val="PlaceholderText"/>
              <w:sz w:val="18"/>
              <w:szCs w:val="18"/>
            </w:rPr>
            <w:t>Pick from List</w:t>
          </w:r>
          <w:r w:rsidRPr="00EC5F16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5F843680E02C46E596FAF955C3418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6696D-188B-47F6-8147-2B015ABD2170}"/>
      </w:docPartPr>
      <w:docPartBody>
        <w:p w:rsidR="00000000" w:rsidRDefault="00B06913" w:rsidP="00B06913">
          <w:pPr>
            <w:pStyle w:val="5F843680E02C46E596FAF955C3418B4A1"/>
          </w:pPr>
          <w:r w:rsidRPr="00DC163C">
            <w:rPr>
              <w:rStyle w:val="PlaceholderText"/>
              <w:sz w:val="18"/>
              <w:szCs w:val="18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0014F"/>
    <w:rsid w:val="000149A5"/>
    <w:rsid w:val="000873CA"/>
    <w:rsid w:val="00147BAD"/>
    <w:rsid w:val="001A04DB"/>
    <w:rsid w:val="001C34F9"/>
    <w:rsid w:val="00921CCD"/>
    <w:rsid w:val="00B06913"/>
    <w:rsid w:val="00D0014F"/>
    <w:rsid w:val="00E47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4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6913"/>
    <w:rPr>
      <w:color w:val="808080"/>
    </w:rPr>
  </w:style>
  <w:style w:type="paragraph" w:customStyle="1" w:styleId="F7B4E2B0B5614BBE87649B6B3E2680D2">
    <w:name w:val="F7B4E2B0B5614BBE87649B6B3E2680D2"/>
    <w:rsid w:val="001A04DB"/>
  </w:style>
  <w:style w:type="paragraph" w:customStyle="1" w:styleId="A366CC946EA4475C8F288A2AE75E9860">
    <w:name w:val="A366CC946EA4475C8F288A2AE75E9860"/>
    <w:rsid w:val="001A04DB"/>
  </w:style>
  <w:style w:type="paragraph" w:customStyle="1" w:styleId="8AAF590421104FF794BDF9267920B857">
    <w:name w:val="8AAF590421104FF794BDF9267920B857"/>
    <w:rsid w:val="001A04DB"/>
  </w:style>
  <w:style w:type="paragraph" w:customStyle="1" w:styleId="81738FCD1CFA4345A1F39BFF1EE3F531">
    <w:name w:val="81738FCD1CFA4345A1F39BFF1EE3F531"/>
    <w:rsid w:val="001A04DB"/>
  </w:style>
  <w:style w:type="paragraph" w:customStyle="1" w:styleId="656636AB769A4777B42D768A4A602AD3">
    <w:name w:val="656636AB769A4777B42D768A4A602AD3"/>
    <w:rsid w:val="001A04DB"/>
  </w:style>
  <w:style w:type="paragraph" w:customStyle="1" w:styleId="9D9E5FCA5FD5461C803B8081166272E1">
    <w:name w:val="9D9E5FCA5FD5461C803B8081166272E1"/>
    <w:rsid w:val="001A04DB"/>
  </w:style>
  <w:style w:type="paragraph" w:customStyle="1" w:styleId="062D733A278340A69A7C4F3A7931231A">
    <w:name w:val="062D733A278340A69A7C4F3A7931231A"/>
    <w:rsid w:val="001A04DB"/>
  </w:style>
  <w:style w:type="paragraph" w:customStyle="1" w:styleId="D99437B47F724655B8B6E4769A463671">
    <w:name w:val="D99437B47F724655B8B6E4769A463671"/>
    <w:rsid w:val="001A04DB"/>
  </w:style>
  <w:style w:type="paragraph" w:customStyle="1" w:styleId="BC8E4BD9C844430AA6DD86D6D5684C69">
    <w:name w:val="BC8E4BD9C844430AA6DD86D6D5684C69"/>
    <w:rsid w:val="001A04DB"/>
  </w:style>
  <w:style w:type="paragraph" w:customStyle="1" w:styleId="D274F97ADF9C4EE588076754F9F5D5D7">
    <w:name w:val="D274F97ADF9C4EE588076754F9F5D5D7"/>
    <w:rsid w:val="001A04DB"/>
  </w:style>
  <w:style w:type="paragraph" w:customStyle="1" w:styleId="7F3D011A06F74EFCB2A15ADE871B1C1B">
    <w:name w:val="7F3D011A06F74EFCB2A15ADE871B1C1B"/>
    <w:rsid w:val="001A04DB"/>
  </w:style>
  <w:style w:type="paragraph" w:customStyle="1" w:styleId="3F630140E1474729B16684DC28EC0AFE">
    <w:name w:val="3F630140E1474729B16684DC28EC0AFE"/>
    <w:rsid w:val="001A04DB"/>
  </w:style>
  <w:style w:type="paragraph" w:customStyle="1" w:styleId="488CC40941794F7896DB505421337DC3">
    <w:name w:val="488CC40941794F7896DB505421337DC3"/>
    <w:rsid w:val="001A04DB"/>
  </w:style>
  <w:style w:type="paragraph" w:customStyle="1" w:styleId="523A69BC8CE24D2284D72015C8567B25">
    <w:name w:val="523A69BC8CE24D2284D72015C8567B25"/>
    <w:rsid w:val="001A04DB"/>
  </w:style>
  <w:style w:type="paragraph" w:customStyle="1" w:styleId="5312E12CC9A548909472B8DA34363B33">
    <w:name w:val="5312E12CC9A548909472B8DA34363B33"/>
    <w:rsid w:val="001A04DB"/>
  </w:style>
  <w:style w:type="paragraph" w:customStyle="1" w:styleId="2C3C45A54E464B8BBBA7E458186E9615">
    <w:name w:val="2C3C45A54E464B8BBBA7E458186E9615"/>
    <w:rsid w:val="001A04DB"/>
  </w:style>
  <w:style w:type="paragraph" w:customStyle="1" w:styleId="5400967370D04C978D8DD97F68E03082">
    <w:name w:val="5400967370D04C978D8DD97F68E03082"/>
    <w:rsid w:val="001A04DB"/>
  </w:style>
  <w:style w:type="paragraph" w:customStyle="1" w:styleId="473334355F0F4E4DA19AE913502C5E9A">
    <w:name w:val="473334355F0F4E4DA19AE913502C5E9A"/>
    <w:rsid w:val="001A04DB"/>
  </w:style>
  <w:style w:type="paragraph" w:customStyle="1" w:styleId="CCD357EFDC49408DB5FACB7F412ACF8D">
    <w:name w:val="CCD357EFDC49408DB5FACB7F412ACF8D"/>
    <w:rsid w:val="001A04DB"/>
  </w:style>
  <w:style w:type="paragraph" w:customStyle="1" w:styleId="AE3B555D73D2400AB7B481F651E0474D">
    <w:name w:val="AE3B555D73D2400AB7B481F651E0474D"/>
    <w:rsid w:val="001A04DB"/>
  </w:style>
  <w:style w:type="paragraph" w:customStyle="1" w:styleId="7019BD7973C04491B1CA3878DC7BED12">
    <w:name w:val="7019BD7973C04491B1CA3878DC7BED12"/>
    <w:rsid w:val="001A04DB"/>
  </w:style>
  <w:style w:type="paragraph" w:customStyle="1" w:styleId="DBF19CEB384C4A2489D5B95EE1FBDF18">
    <w:name w:val="DBF19CEB384C4A2489D5B95EE1FBDF18"/>
    <w:rsid w:val="001A04DB"/>
  </w:style>
  <w:style w:type="paragraph" w:customStyle="1" w:styleId="8B3E8D2807544C5FBFE835504463E3FF">
    <w:name w:val="8B3E8D2807544C5FBFE835504463E3FF"/>
    <w:rsid w:val="001A04DB"/>
  </w:style>
  <w:style w:type="paragraph" w:customStyle="1" w:styleId="B5277C6D55C7457F82F57E3962A09CA6">
    <w:name w:val="B5277C6D55C7457F82F57E3962A09CA6"/>
    <w:rsid w:val="001A04DB"/>
  </w:style>
  <w:style w:type="paragraph" w:customStyle="1" w:styleId="E2D8A8754443483B8177EC060E7AB3CA">
    <w:name w:val="E2D8A8754443483B8177EC060E7AB3CA"/>
    <w:rsid w:val="001A04DB"/>
  </w:style>
  <w:style w:type="paragraph" w:customStyle="1" w:styleId="3F859907AD2B403291910A03195C7FCD">
    <w:name w:val="3F859907AD2B403291910A03195C7FCD"/>
    <w:rsid w:val="001A04DB"/>
  </w:style>
  <w:style w:type="paragraph" w:customStyle="1" w:styleId="00A39843ED984F24AD7F0FF4670FF859">
    <w:name w:val="00A39843ED984F24AD7F0FF4670FF859"/>
    <w:rsid w:val="00D0014F"/>
  </w:style>
  <w:style w:type="paragraph" w:customStyle="1" w:styleId="2328665C7CA2460B991EE9EC539FC0D8">
    <w:name w:val="2328665C7CA2460B991EE9EC539FC0D8"/>
    <w:rsid w:val="00D0014F"/>
  </w:style>
  <w:style w:type="paragraph" w:customStyle="1" w:styleId="F7B4E2B0B5614BBE87649B6B3E2680D21">
    <w:name w:val="F7B4E2B0B5614BBE87649B6B3E2680D21"/>
    <w:rsid w:val="00D0014F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paragraph" w:customStyle="1" w:styleId="A366CC946EA4475C8F288A2AE75E98601">
    <w:name w:val="A366CC946EA4475C8F288A2AE75E98601"/>
    <w:rsid w:val="00D0014F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paragraph" w:customStyle="1" w:styleId="8AAF590421104FF794BDF9267920B8571">
    <w:name w:val="8AAF590421104FF794BDF9267920B8571"/>
    <w:rsid w:val="00D0014F"/>
    <w:pPr>
      <w:spacing w:after="0" w:line="240" w:lineRule="auto"/>
    </w:pPr>
    <w:rPr>
      <w:rFonts w:eastAsiaTheme="minorHAnsi"/>
    </w:rPr>
  </w:style>
  <w:style w:type="paragraph" w:customStyle="1" w:styleId="81738FCD1CFA4345A1F39BFF1EE3F5311">
    <w:name w:val="81738FCD1CFA4345A1F39BFF1EE3F5311"/>
    <w:rsid w:val="00D0014F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paragraph" w:customStyle="1" w:styleId="656636AB769A4777B42D768A4A602AD31">
    <w:name w:val="656636AB769A4777B42D768A4A602AD31"/>
    <w:rsid w:val="00D0014F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paragraph" w:customStyle="1" w:styleId="9D9E5FCA5FD5461C803B8081166272E11">
    <w:name w:val="9D9E5FCA5FD5461C803B8081166272E11"/>
    <w:rsid w:val="00D0014F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paragraph" w:customStyle="1" w:styleId="062D733A278340A69A7C4F3A7931231A1">
    <w:name w:val="062D733A278340A69A7C4F3A7931231A1"/>
    <w:rsid w:val="00D0014F"/>
    <w:pPr>
      <w:spacing w:after="0" w:line="240" w:lineRule="auto"/>
    </w:pPr>
    <w:rPr>
      <w:rFonts w:eastAsiaTheme="minorHAnsi"/>
    </w:rPr>
  </w:style>
  <w:style w:type="paragraph" w:customStyle="1" w:styleId="D99437B47F724655B8B6E4769A4636711">
    <w:name w:val="D99437B47F724655B8B6E4769A4636711"/>
    <w:rsid w:val="00D0014F"/>
    <w:pPr>
      <w:spacing w:after="0" w:line="240" w:lineRule="auto"/>
    </w:pPr>
    <w:rPr>
      <w:rFonts w:eastAsiaTheme="minorHAnsi"/>
    </w:rPr>
  </w:style>
  <w:style w:type="paragraph" w:customStyle="1" w:styleId="BC8E4BD9C844430AA6DD86D6D5684C691">
    <w:name w:val="BC8E4BD9C844430AA6DD86D6D5684C691"/>
    <w:rsid w:val="00D0014F"/>
    <w:pPr>
      <w:spacing w:after="0" w:line="240" w:lineRule="auto"/>
    </w:pPr>
    <w:rPr>
      <w:rFonts w:eastAsiaTheme="minorHAnsi"/>
    </w:rPr>
  </w:style>
  <w:style w:type="paragraph" w:customStyle="1" w:styleId="D274F97ADF9C4EE588076754F9F5D5D71">
    <w:name w:val="D274F97ADF9C4EE588076754F9F5D5D71"/>
    <w:rsid w:val="00D0014F"/>
    <w:pPr>
      <w:spacing w:after="0" w:line="240" w:lineRule="auto"/>
    </w:pPr>
    <w:rPr>
      <w:rFonts w:eastAsiaTheme="minorHAnsi"/>
    </w:rPr>
  </w:style>
  <w:style w:type="paragraph" w:customStyle="1" w:styleId="7F3D011A06F74EFCB2A15ADE871B1C1B1">
    <w:name w:val="7F3D011A06F74EFCB2A15ADE871B1C1B1"/>
    <w:rsid w:val="00D0014F"/>
    <w:pPr>
      <w:spacing w:after="0" w:line="240" w:lineRule="auto"/>
    </w:pPr>
    <w:rPr>
      <w:rFonts w:eastAsiaTheme="minorHAnsi"/>
    </w:rPr>
  </w:style>
  <w:style w:type="paragraph" w:customStyle="1" w:styleId="3F630140E1474729B16684DC28EC0AFE1">
    <w:name w:val="3F630140E1474729B16684DC28EC0AFE1"/>
    <w:rsid w:val="00D0014F"/>
    <w:pPr>
      <w:spacing w:after="0" w:line="240" w:lineRule="auto"/>
    </w:pPr>
    <w:rPr>
      <w:rFonts w:eastAsiaTheme="minorHAnsi"/>
    </w:rPr>
  </w:style>
  <w:style w:type="paragraph" w:customStyle="1" w:styleId="488CC40941794F7896DB505421337DC31">
    <w:name w:val="488CC40941794F7896DB505421337DC31"/>
    <w:rsid w:val="00D0014F"/>
    <w:pPr>
      <w:spacing w:after="0" w:line="240" w:lineRule="auto"/>
    </w:pPr>
    <w:rPr>
      <w:rFonts w:eastAsiaTheme="minorHAnsi"/>
    </w:rPr>
  </w:style>
  <w:style w:type="paragraph" w:customStyle="1" w:styleId="523A69BC8CE24D2284D72015C8567B251">
    <w:name w:val="523A69BC8CE24D2284D72015C8567B251"/>
    <w:rsid w:val="00D0014F"/>
    <w:pPr>
      <w:spacing w:after="0" w:line="240" w:lineRule="auto"/>
    </w:pPr>
    <w:rPr>
      <w:rFonts w:eastAsiaTheme="minorHAnsi"/>
    </w:rPr>
  </w:style>
  <w:style w:type="paragraph" w:customStyle="1" w:styleId="5312E12CC9A548909472B8DA34363B331">
    <w:name w:val="5312E12CC9A548909472B8DA34363B331"/>
    <w:rsid w:val="00D0014F"/>
    <w:pPr>
      <w:spacing w:after="0" w:line="240" w:lineRule="auto"/>
    </w:pPr>
    <w:rPr>
      <w:rFonts w:eastAsiaTheme="minorHAnsi"/>
    </w:rPr>
  </w:style>
  <w:style w:type="paragraph" w:customStyle="1" w:styleId="2C3C45A54E464B8BBBA7E458186E96151">
    <w:name w:val="2C3C45A54E464B8BBBA7E458186E96151"/>
    <w:rsid w:val="00D0014F"/>
    <w:pPr>
      <w:spacing w:after="0" w:line="240" w:lineRule="auto"/>
    </w:pPr>
    <w:rPr>
      <w:rFonts w:eastAsiaTheme="minorHAnsi"/>
    </w:rPr>
  </w:style>
  <w:style w:type="paragraph" w:customStyle="1" w:styleId="5400967370D04C978D8DD97F68E030821">
    <w:name w:val="5400967370D04C978D8DD97F68E030821"/>
    <w:rsid w:val="00D0014F"/>
    <w:pPr>
      <w:spacing w:after="0" w:line="240" w:lineRule="auto"/>
    </w:pPr>
    <w:rPr>
      <w:rFonts w:eastAsiaTheme="minorHAnsi"/>
    </w:rPr>
  </w:style>
  <w:style w:type="paragraph" w:customStyle="1" w:styleId="473334355F0F4E4DA19AE913502C5E9A1">
    <w:name w:val="473334355F0F4E4DA19AE913502C5E9A1"/>
    <w:rsid w:val="00D0014F"/>
    <w:pPr>
      <w:spacing w:after="0" w:line="240" w:lineRule="auto"/>
    </w:pPr>
    <w:rPr>
      <w:rFonts w:eastAsiaTheme="minorHAnsi"/>
    </w:rPr>
  </w:style>
  <w:style w:type="paragraph" w:customStyle="1" w:styleId="CCD357EFDC49408DB5FACB7F412ACF8D1">
    <w:name w:val="CCD357EFDC49408DB5FACB7F412ACF8D1"/>
    <w:rsid w:val="00D0014F"/>
    <w:pPr>
      <w:spacing w:after="0" w:line="240" w:lineRule="auto"/>
    </w:pPr>
    <w:rPr>
      <w:rFonts w:eastAsiaTheme="minorHAnsi"/>
    </w:rPr>
  </w:style>
  <w:style w:type="paragraph" w:customStyle="1" w:styleId="AE3B555D73D2400AB7B481F651E0474D1">
    <w:name w:val="AE3B555D73D2400AB7B481F651E0474D1"/>
    <w:rsid w:val="00D0014F"/>
    <w:pPr>
      <w:spacing w:after="0" w:line="240" w:lineRule="auto"/>
    </w:pPr>
    <w:rPr>
      <w:rFonts w:eastAsiaTheme="minorHAnsi"/>
    </w:rPr>
  </w:style>
  <w:style w:type="paragraph" w:customStyle="1" w:styleId="7019BD7973C04491B1CA3878DC7BED121">
    <w:name w:val="7019BD7973C04491B1CA3878DC7BED121"/>
    <w:rsid w:val="00D0014F"/>
    <w:pPr>
      <w:spacing w:after="0" w:line="240" w:lineRule="auto"/>
    </w:pPr>
    <w:rPr>
      <w:rFonts w:eastAsiaTheme="minorHAnsi"/>
    </w:rPr>
  </w:style>
  <w:style w:type="paragraph" w:customStyle="1" w:styleId="DBF19CEB384C4A2489D5B95EE1FBDF181">
    <w:name w:val="DBF19CEB384C4A2489D5B95EE1FBDF181"/>
    <w:rsid w:val="00D0014F"/>
    <w:pPr>
      <w:spacing w:after="0" w:line="240" w:lineRule="auto"/>
    </w:pPr>
    <w:rPr>
      <w:rFonts w:eastAsiaTheme="minorHAnsi"/>
    </w:rPr>
  </w:style>
  <w:style w:type="paragraph" w:customStyle="1" w:styleId="8B3E8D2807544C5FBFE835504463E3FF1">
    <w:name w:val="8B3E8D2807544C5FBFE835504463E3FF1"/>
    <w:rsid w:val="00D0014F"/>
    <w:pPr>
      <w:spacing w:after="0" w:line="240" w:lineRule="auto"/>
    </w:pPr>
    <w:rPr>
      <w:rFonts w:eastAsiaTheme="minorHAnsi"/>
    </w:rPr>
  </w:style>
  <w:style w:type="paragraph" w:customStyle="1" w:styleId="B5277C6D55C7457F82F57E3962A09CA61">
    <w:name w:val="B5277C6D55C7457F82F57E3962A09CA61"/>
    <w:rsid w:val="00D0014F"/>
    <w:pPr>
      <w:spacing w:after="0" w:line="240" w:lineRule="auto"/>
    </w:pPr>
    <w:rPr>
      <w:rFonts w:eastAsiaTheme="minorHAnsi"/>
    </w:rPr>
  </w:style>
  <w:style w:type="paragraph" w:customStyle="1" w:styleId="E2D8A8754443483B8177EC060E7AB3CA1">
    <w:name w:val="E2D8A8754443483B8177EC060E7AB3CA1"/>
    <w:rsid w:val="00D0014F"/>
    <w:pPr>
      <w:spacing w:after="0" w:line="240" w:lineRule="auto"/>
    </w:pPr>
    <w:rPr>
      <w:rFonts w:eastAsiaTheme="minorHAnsi"/>
    </w:rPr>
  </w:style>
  <w:style w:type="paragraph" w:customStyle="1" w:styleId="3F859907AD2B403291910A03195C7FCD1">
    <w:name w:val="3F859907AD2B403291910A03195C7FCD1"/>
    <w:rsid w:val="00D0014F"/>
    <w:pPr>
      <w:spacing w:after="0" w:line="240" w:lineRule="auto"/>
    </w:pPr>
    <w:rPr>
      <w:rFonts w:eastAsiaTheme="minorHAnsi"/>
    </w:rPr>
  </w:style>
  <w:style w:type="paragraph" w:customStyle="1" w:styleId="33C21949BEE4430FB8278CF1425A68E5">
    <w:name w:val="33C21949BEE4430FB8278CF1425A68E5"/>
    <w:rsid w:val="00D0014F"/>
  </w:style>
  <w:style w:type="paragraph" w:customStyle="1" w:styleId="3A700870C0634578A3CABDC56B4D23A8">
    <w:name w:val="3A700870C0634578A3CABDC56B4D23A8"/>
    <w:rsid w:val="00D0014F"/>
  </w:style>
  <w:style w:type="paragraph" w:customStyle="1" w:styleId="9B37E63D2A184282991AB6AFC58E4F6F">
    <w:name w:val="9B37E63D2A184282991AB6AFC58E4F6F"/>
    <w:rsid w:val="00D0014F"/>
  </w:style>
  <w:style w:type="paragraph" w:customStyle="1" w:styleId="6157E26B790F410792590D6C928BD250">
    <w:name w:val="6157E26B790F410792590D6C928BD250"/>
    <w:rsid w:val="00D0014F"/>
  </w:style>
  <w:style w:type="paragraph" w:customStyle="1" w:styleId="070045FD1485407789244854268497F4">
    <w:name w:val="070045FD1485407789244854268497F4"/>
    <w:rsid w:val="00D0014F"/>
  </w:style>
  <w:style w:type="paragraph" w:customStyle="1" w:styleId="CAF6E5DB21E846E4B0853C799491EAD8">
    <w:name w:val="CAF6E5DB21E846E4B0853C799491EAD8"/>
    <w:rsid w:val="00D0014F"/>
  </w:style>
  <w:style w:type="paragraph" w:customStyle="1" w:styleId="2B23925C17334C7FBB23BAA3183971C8">
    <w:name w:val="2B23925C17334C7FBB23BAA3183971C8"/>
    <w:rsid w:val="00921CCD"/>
  </w:style>
  <w:style w:type="paragraph" w:customStyle="1" w:styleId="FD5E8584EB124FEBA35279FEA0332B18">
    <w:name w:val="FD5E8584EB124FEBA35279FEA0332B18"/>
    <w:rsid w:val="00921CCD"/>
  </w:style>
  <w:style w:type="paragraph" w:customStyle="1" w:styleId="7BB421116DDB4BE4B7871900DA40518D">
    <w:name w:val="7BB421116DDB4BE4B7871900DA40518D"/>
    <w:rsid w:val="00921CCD"/>
  </w:style>
  <w:style w:type="paragraph" w:customStyle="1" w:styleId="43B8D7A8D309435CA968C4FD06BFCC3A">
    <w:name w:val="43B8D7A8D309435CA968C4FD06BFCC3A"/>
    <w:rsid w:val="00921CCD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paragraph" w:customStyle="1" w:styleId="2B23925C17334C7FBB23BAA3183971C81">
    <w:name w:val="2B23925C17334C7FBB23BAA3183971C81"/>
    <w:rsid w:val="00921CCD"/>
    <w:pPr>
      <w:spacing w:after="0" w:line="240" w:lineRule="auto"/>
    </w:pPr>
    <w:rPr>
      <w:rFonts w:eastAsiaTheme="minorHAnsi"/>
    </w:rPr>
  </w:style>
  <w:style w:type="paragraph" w:customStyle="1" w:styleId="7BB421116DDB4BE4B7871900DA40518D1">
    <w:name w:val="7BB421116DDB4BE4B7871900DA40518D1"/>
    <w:rsid w:val="00921CCD"/>
    <w:pPr>
      <w:spacing w:after="0" w:line="240" w:lineRule="auto"/>
    </w:pPr>
    <w:rPr>
      <w:rFonts w:eastAsiaTheme="minorHAnsi"/>
    </w:rPr>
  </w:style>
  <w:style w:type="paragraph" w:customStyle="1" w:styleId="FD5E8584EB124FEBA35279FEA0332B181">
    <w:name w:val="FD5E8584EB124FEBA35279FEA0332B181"/>
    <w:rsid w:val="00921CCD"/>
    <w:pPr>
      <w:spacing w:after="0" w:line="240" w:lineRule="auto"/>
    </w:pPr>
    <w:rPr>
      <w:rFonts w:eastAsiaTheme="minorHAnsi"/>
    </w:rPr>
  </w:style>
  <w:style w:type="paragraph" w:customStyle="1" w:styleId="43B8D7A8D309435CA968C4FD06BFCC3A1">
    <w:name w:val="43B8D7A8D309435CA968C4FD06BFCC3A1"/>
    <w:rsid w:val="00147BAD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paragraph" w:customStyle="1" w:styleId="2B23925C17334C7FBB23BAA3183971C82">
    <w:name w:val="2B23925C17334C7FBB23BAA3183971C82"/>
    <w:rsid w:val="00147BAD"/>
    <w:pPr>
      <w:spacing w:after="0" w:line="240" w:lineRule="auto"/>
    </w:pPr>
    <w:rPr>
      <w:rFonts w:eastAsiaTheme="minorHAnsi"/>
    </w:rPr>
  </w:style>
  <w:style w:type="paragraph" w:customStyle="1" w:styleId="7BB421116DDB4BE4B7871900DA40518D2">
    <w:name w:val="7BB421116DDB4BE4B7871900DA40518D2"/>
    <w:rsid w:val="00147BAD"/>
    <w:pPr>
      <w:spacing w:after="0" w:line="240" w:lineRule="auto"/>
    </w:pPr>
    <w:rPr>
      <w:rFonts w:eastAsiaTheme="minorHAnsi"/>
    </w:rPr>
  </w:style>
  <w:style w:type="paragraph" w:customStyle="1" w:styleId="FD5E8584EB124FEBA35279FEA0332B182">
    <w:name w:val="FD5E8584EB124FEBA35279FEA0332B182"/>
    <w:rsid w:val="00147BAD"/>
    <w:pPr>
      <w:spacing w:after="0" w:line="240" w:lineRule="auto"/>
    </w:pPr>
    <w:rPr>
      <w:rFonts w:eastAsiaTheme="minorHAnsi"/>
    </w:rPr>
  </w:style>
  <w:style w:type="paragraph" w:customStyle="1" w:styleId="43B8D7A8D309435CA968C4FD06BFCC3A2">
    <w:name w:val="43B8D7A8D309435CA968C4FD06BFCC3A2"/>
    <w:rsid w:val="00B06913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paragraph" w:customStyle="1" w:styleId="3649C92A7FB6422AB632C317E17074D5">
    <w:name w:val="3649C92A7FB6422AB632C317E17074D5"/>
    <w:rsid w:val="00B06913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paragraph" w:customStyle="1" w:styleId="2B23925C17334C7FBB23BAA3183971C83">
    <w:name w:val="2B23925C17334C7FBB23BAA3183971C83"/>
    <w:rsid w:val="00B06913"/>
    <w:pPr>
      <w:spacing w:after="0" w:line="240" w:lineRule="auto"/>
    </w:pPr>
    <w:rPr>
      <w:rFonts w:eastAsiaTheme="minorHAnsi"/>
    </w:rPr>
  </w:style>
  <w:style w:type="paragraph" w:customStyle="1" w:styleId="7BB421116DDB4BE4B7871900DA40518D3">
    <w:name w:val="7BB421116DDB4BE4B7871900DA40518D3"/>
    <w:rsid w:val="00B06913"/>
    <w:pPr>
      <w:spacing w:after="0" w:line="240" w:lineRule="auto"/>
    </w:pPr>
    <w:rPr>
      <w:rFonts w:eastAsiaTheme="minorHAnsi"/>
    </w:rPr>
  </w:style>
  <w:style w:type="paragraph" w:customStyle="1" w:styleId="FD5E8584EB124FEBA35279FEA0332B183">
    <w:name w:val="FD5E8584EB124FEBA35279FEA0332B183"/>
    <w:rsid w:val="00B06913"/>
    <w:pPr>
      <w:spacing w:after="0" w:line="240" w:lineRule="auto"/>
    </w:pPr>
    <w:rPr>
      <w:rFonts w:eastAsiaTheme="minorHAnsi"/>
    </w:rPr>
  </w:style>
  <w:style w:type="paragraph" w:customStyle="1" w:styleId="43B8D7A8D309435CA968C4FD06BFCC3A3">
    <w:name w:val="43B8D7A8D309435CA968C4FD06BFCC3A3"/>
    <w:rsid w:val="00B06913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paragraph" w:customStyle="1" w:styleId="3649C92A7FB6422AB632C317E17074D51">
    <w:name w:val="3649C92A7FB6422AB632C317E17074D51"/>
    <w:rsid w:val="00B06913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paragraph" w:customStyle="1" w:styleId="2B23925C17334C7FBB23BAA3183971C84">
    <w:name w:val="2B23925C17334C7FBB23BAA3183971C84"/>
    <w:rsid w:val="00B06913"/>
    <w:pPr>
      <w:spacing w:after="0" w:line="240" w:lineRule="auto"/>
    </w:pPr>
    <w:rPr>
      <w:rFonts w:eastAsiaTheme="minorHAnsi"/>
    </w:rPr>
  </w:style>
  <w:style w:type="paragraph" w:customStyle="1" w:styleId="7BB421116DDB4BE4B7871900DA40518D4">
    <w:name w:val="7BB421116DDB4BE4B7871900DA40518D4"/>
    <w:rsid w:val="00B06913"/>
    <w:pPr>
      <w:spacing w:after="0" w:line="240" w:lineRule="auto"/>
    </w:pPr>
    <w:rPr>
      <w:rFonts w:eastAsiaTheme="minorHAnsi"/>
    </w:rPr>
  </w:style>
  <w:style w:type="paragraph" w:customStyle="1" w:styleId="FD5E8584EB124FEBA35279FEA0332B184">
    <w:name w:val="FD5E8584EB124FEBA35279FEA0332B184"/>
    <w:rsid w:val="00B06913"/>
    <w:pPr>
      <w:spacing w:after="0" w:line="240" w:lineRule="auto"/>
    </w:pPr>
    <w:rPr>
      <w:rFonts w:eastAsiaTheme="minorHAnsi"/>
    </w:rPr>
  </w:style>
  <w:style w:type="paragraph" w:customStyle="1" w:styleId="5F843680E02C46E596FAF955C3418B4A">
    <w:name w:val="5F843680E02C46E596FAF955C3418B4A"/>
    <w:rsid w:val="00B06913"/>
  </w:style>
  <w:style w:type="paragraph" w:customStyle="1" w:styleId="43B8D7A8D309435CA968C4FD06BFCC3A4">
    <w:name w:val="43B8D7A8D309435CA968C4FD06BFCC3A4"/>
    <w:rsid w:val="00B06913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paragraph" w:customStyle="1" w:styleId="3649C92A7FB6422AB632C317E17074D52">
    <w:name w:val="3649C92A7FB6422AB632C317E17074D52"/>
    <w:rsid w:val="00B06913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paragraph" w:customStyle="1" w:styleId="5F843680E02C46E596FAF955C3418B4A1">
    <w:name w:val="5F843680E02C46E596FAF955C3418B4A1"/>
    <w:rsid w:val="00B06913"/>
    <w:pPr>
      <w:spacing w:after="0" w:line="240" w:lineRule="auto"/>
    </w:pPr>
    <w:rPr>
      <w:rFonts w:eastAsiaTheme="minorHAnsi"/>
    </w:rPr>
  </w:style>
  <w:style w:type="paragraph" w:customStyle="1" w:styleId="2B23925C17334C7FBB23BAA3183971C85">
    <w:name w:val="2B23925C17334C7FBB23BAA3183971C85"/>
    <w:rsid w:val="00B06913"/>
    <w:pPr>
      <w:spacing w:after="0" w:line="240" w:lineRule="auto"/>
    </w:pPr>
    <w:rPr>
      <w:rFonts w:eastAsiaTheme="minorHAnsi"/>
    </w:rPr>
  </w:style>
  <w:style w:type="paragraph" w:customStyle="1" w:styleId="7BB421116DDB4BE4B7871900DA40518D5">
    <w:name w:val="7BB421116DDB4BE4B7871900DA40518D5"/>
    <w:rsid w:val="00B06913"/>
    <w:pPr>
      <w:spacing w:after="0" w:line="240" w:lineRule="auto"/>
    </w:pPr>
    <w:rPr>
      <w:rFonts w:eastAsiaTheme="minorHAnsi"/>
    </w:rPr>
  </w:style>
  <w:style w:type="paragraph" w:customStyle="1" w:styleId="FD5E8584EB124FEBA35279FEA0332B185">
    <w:name w:val="FD5E8584EB124FEBA35279FEA0332B185"/>
    <w:rsid w:val="00B06913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C70BC-0BDA-4943-8099-F4DD2C80C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order2</Template>
  <TotalTime>81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Jonathan Israel</dc:creator>
  <cp:lastModifiedBy>Jonathan Israel</cp:lastModifiedBy>
  <cp:revision>9</cp:revision>
  <cp:lastPrinted>2013-01-30T16:49:00Z</cp:lastPrinted>
  <dcterms:created xsi:type="dcterms:W3CDTF">2013-01-16T21:38:00Z</dcterms:created>
  <dcterms:modified xsi:type="dcterms:W3CDTF">2013-01-30T17:16:00Z</dcterms:modified>
</cp:coreProperties>
</file>